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="-5335" w:tblpY="-14327"/>
        <w:tblOverlap w:val="never"/>
        <w:tblW w:w="4877" w:type="dxa"/>
        <w:tblLayout w:type="fixed"/>
        <w:tblLook w:val="04A0" w:firstRow="1" w:lastRow="0" w:firstColumn="1" w:lastColumn="0" w:noHBand="0" w:noVBand="1"/>
      </w:tblPr>
      <w:tblGrid>
        <w:gridCol w:w="4877"/>
      </w:tblGrid>
      <w:tr w:rsidR="00FF305B">
        <w:trPr>
          <w:trHeight w:val="30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F305B" w:rsidRDefault="00FF305B">
            <w:pPr>
              <w:rPr>
                <w:rFonts w:ascii="黑体" w:eastAsia="黑体" w:hAnsi="黑体" w:cs="黑体"/>
                <w:b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page" w:horzAnchor="margin" w:tblpY="1279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5351"/>
      </w:tblGrid>
      <w:tr w:rsidR="001C0698" w:rsidRPr="00B34124" w:rsidTr="004801C9">
        <w:trPr>
          <w:trHeight w:val="699"/>
        </w:trPr>
        <w:tc>
          <w:tcPr>
            <w:tcW w:w="11057" w:type="dxa"/>
            <w:gridSpan w:val="2"/>
          </w:tcPr>
          <w:p w:rsidR="00AD77C8" w:rsidRDefault="00AA4597" w:rsidP="00AD77C8">
            <w:pPr>
              <w:spacing w:before="82"/>
              <w:rPr>
                <w:rFonts w:ascii="微软雅黑" w:eastAsia="微软雅黑" w:hAnsi="微软雅黑"/>
                <w:b/>
                <w:color w:val="3E3B3B"/>
                <w:sz w:val="44"/>
                <w:szCs w:val="44"/>
              </w:rPr>
            </w:pPr>
            <w:r w:rsidRPr="00AA4597">
              <w:rPr>
                <w:rFonts w:ascii="微软雅黑" w:eastAsia="微软雅黑" w:hAnsi="微软雅黑"/>
                <w:b/>
                <w:color w:val="3E3B3B"/>
                <w:sz w:val="44"/>
                <w:szCs w:val="44"/>
              </w:rPr>
              <w:t>IMB-M4</w:t>
            </w:r>
            <w:r w:rsidR="001505C9">
              <w:rPr>
                <w:rFonts w:ascii="微软雅黑" w:eastAsia="微软雅黑" w:hAnsi="微软雅黑" w:hint="eastAsia"/>
                <w:b/>
                <w:color w:val="3E3B3B"/>
                <w:sz w:val="44"/>
                <w:szCs w:val="44"/>
              </w:rPr>
              <w:t>0</w:t>
            </w:r>
            <w:r w:rsidR="00067822">
              <w:rPr>
                <w:rFonts w:ascii="微软雅黑" w:eastAsia="微软雅黑" w:hAnsi="微软雅黑" w:hint="eastAsia"/>
                <w:b/>
                <w:color w:val="3E3B3B"/>
                <w:sz w:val="44"/>
                <w:szCs w:val="44"/>
              </w:rPr>
              <w:t>H</w:t>
            </w:r>
          </w:p>
          <w:p w:rsidR="001C0698" w:rsidRPr="00AA4597" w:rsidRDefault="00AA4597" w:rsidP="001505C9">
            <w:pPr>
              <w:spacing w:before="82"/>
              <w:rPr>
                <w:rFonts w:ascii="微软雅黑" w:eastAsia="微软雅黑" w:hAnsi="微软雅黑" w:cs="Times New Roman"/>
                <w:noProof/>
                <w:sz w:val="32"/>
                <w:szCs w:val="32"/>
              </w:rPr>
            </w:pPr>
            <w:r w:rsidRPr="00AA4597">
              <w:rPr>
                <w:rFonts w:ascii="微软雅黑" w:eastAsia="微软雅黑" w:hAnsi="微软雅黑" w:cs="Times New Roman"/>
                <w:b/>
                <w:color w:val="231F20"/>
                <w:sz w:val="32"/>
                <w:szCs w:val="32"/>
              </w:rPr>
              <w:t>ATX 工业母板，支持第</w:t>
            </w:r>
            <w:r w:rsidR="001505C9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三</w:t>
            </w:r>
            <w:r w:rsidRPr="00AA4597">
              <w:rPr>
                <w:rFonts w:ascii="微软雅黑" w:eastAsia="微软雅黑" w:hAnsi="微软雅黑" w:cs="Times New Roman"/>
                <w:b/>
                <w:color w:val="231F20"/>
                <w:sz w:val="32"/>
                <w:szCs w:val="32"/>
              </w:rPr>
              <w:t>代 Intel® Core™ i7/i5/i3处理器</w:t>
            </w:r>
          </w:p>
        </w:tc>
      </w:tr>
      <w:tr w:rsidR="001C0698" w:rsidRPr="00B34124" w:rsidTr="004801C9">
        <w:trPr>
          <w:trHeight w:val="3806"/>
        </w:trPr>
        <w:tc>
          <w:tcPr>
            <w:tcW w:w="5353" w:type="dxa"/>
          </w:tcPr>
          <w:p w:rsidR="001C0698" w:rsidRPr="00370394" w:rsidRDefault="001C0698" w:rsidP="00F80C64">
            <w:pPr>
              <w:pStyle w:val="a7"/>
              <w:widowControl/>
              <w:numPr>
                <w:ilvl w:val="0"/>
                <w:numId w:val="5"/>
              </w:numPr>
              <w:spacing w:before="27"/>
              <w:ind w:firstLineChars="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370394">
              <w:rPr>
                <w:rFonts w:ascii="Calibri" w:eastAsia="宋体" w:hAnsi="Calibri" w:cs="Times New Roman"/>
                <w:b/>
                <w:sz w:val="28"/>
                <w:szCs w:val="28"/>
              </w:rPr>
              <w:t>产品特点</w:t>
            </w:r>
            <w:r w:rsidRPr="00370394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：</w:t>
            </w:r>
          </w:p>
          <w:p w:rsidR="0020701A" w:rsidRPr="001505C9" w:rsidRDefault="0020701A" w:rsidP="00F80C64">
            <w:pPr>
              <w:pStyle w:val="a7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spacing w:line="340" w:lineRule="exact"/>
              <w:ind w:firstLineChars="0"/>
              <w:jc w:val="left"/>
              <w:rPr>
                <w:rFonts w:ascii="宋体" w:eastAsia="宋体" w:hAnsi="宋体"/>
                <w:b/>
                <w:szCs w:val="21"/>
              </w:rPr>
            </w:pPr>
            <w:r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第</w:t>
            </w:r>
            <w:r w:rsidR="001505C9"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三</w:t>
            </w:r>
            <w:r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代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Intel</w:t>
            </w:r>
            <w:r w:rsidRPr="001505C9">
              <w:rPr>
                <w:rFonts w:ascii="宋体" w:eastAsia="宋体" w:hAnsi="宋体"/>
                <w:b/>
                <w:color w:val="3E3A39"/>
                <w:position w:val="5"/>
                <w:szCs w:val="21"/>
              </w:rPr>
              <w:t>®</w:t>
            </w:r>
            <w:r w:rsidRPr="001505C9">
              <w:rPr>
                <w:rFonts w:ascii="宋体" w:eastAsia="宋体" w:hAnsi="宋体"/>
                <w:b/>
                <w:color w:val="3E3A39"/>
                <w:spacing w:val="9"/>
                <w:position w:val="5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Core</w:t>
            </w:r>
            <w:r w:rsidRPr="001505C9">
              <w:rPr>
                <w:rFonts w:ascii="宋体" w:eastAsia="宋体" w:hAnsi="宋体"/>
                <w:b/>
                <w:color w:val="3E3A39"/>
                <w:spacing w:val="-4"/>
                <w:szCs w:val="21"/>
              </w:rPr>
              <w:t xml:space="preserve">™ </w:t>
            </w:r>
            <w:r w:rsidRPr="001505C9">
              <w:rPr>
                <w:rFonts w:ascii="宋体" w:eastAsia="宋体" w:hAnsi="宋体"/>
                <w:b/>
                <w:color w:val="3E3A39"/>
                <w:spacing w:val="-3"/>
                <w:szCs w:val="21"/>
              </w:rPr>
              <w:t>i7/i5/i3/Pentium</w:t>
            </w:r>
            <w:r w:rsidRPr="001505C9">
              <w:rPr>
                <w:rFonts w:ascii="宋体" w:eastAsia="宋体" w:hAnsi="宋体"/>
                <w:b/>
                <w:color w:val="3E3A39"/>
                <w:spacing w:val="-3"/>
                <w:position w:val="5"/>
                <w:szCs w:val="21"/>
              </w:rPr>
              <w:t>®</w:t>
            </w:r>
            <w:r w:rsidRPr="001505C9">
              <w:rPr>
                <w:rFonts w:ascii="宋体" w:eastAsia="宋体" w:hAnsi="宋体"/>
                <w:b/>
                <w:color w:val="3E3A39"/>
                <w:spacing w:val="10"/>
                <w:position w:val="5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/Celeron</w:t>
            </w:r>
            <w:r w:rsidRPr="001505C9">
              <w:rPr>
                <w:rFonts w:ascii="宋体" w:eastAsia="宋体" w:hAnsi="宋体"/>
                <w:b/>
                <w:color w:val="3E3A39"/>
                <w:position w:val="5"/>
                <w:szCs w:val="21"/>
              </w:rPr>
              <w:t>®</w:t>
            </w:r>
            <w:r w:rsidRPr="001505C9">
              <w:rPr>
                <w:rFonts w:ascii="宋体" w:eastAsia="宋体" w:hAnsi="宋体"/>
                <w:b/>
                <w:color w:val="3E3A39"/>
                <w:spacing w:val="10"/>
                <w:position w:val="5"/>
                <w:szCs w:val="21"/>
              </w:rPr>
              <w:t xml:space="preserve"> </w:t>
            </w:r>
            <w:r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处理器</w:t>
            </w:r>
          </w:p>
          <w:p w:rsidR="001505C9" w:rsidRPr="001505C9" w:rsidRDefault="001505C9" w:rsidP="00F80C64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340" w:lineRule="exact"/>
              <w:ind w:firstLineChars="0"/>
              <w:jc w:val="left"/>
              <w:rPr>
                <w:rFonts w:ascii="宋体" w:eastAsia="宋体" w:hAnsi="宋体"/>
                <w:b/>
                <w:szCs w:val="21"/>
              </w:rPr>
            </w:pPr>
            <w:r w:rsidRPr="001505C9">
              <w:rPr>
                <w:rFonts w:ascii="宋体" w:eastAsia="宋体" w:hAnsi="宋体"/>
                <w:b/>
                <w:color w:val="3E3A39"/>
                <w:w w:val="110"/>
                <w:szCs w:val="21"/>
              </w:rPr>
              <w:t>Intel</w:t>
            </w:r>
            <w:r w:rsidRPr="001505C9">
              <w:rPr>
                <w:rFonts w:ascii="宋体" w:eastAsia="宋体" w:hAnsi="宋体"/>
                <w:b/>
                <w:color w:val="3E3A39"/>
                <w:w w:val="110"/>
                <w:position w:val="5"/>
                <w:szCs w:val="21"/>
              </w:rPr>
              <w:t>®</w:t>
            </w:r>
            <w:r w:rsidRPr="001505C9">
              <w:rPr>
                <w:rFonts w:ascii="宋体" w:eastAsia="宋体" w:hAnsi="宋体"/>
                <w:b/>
                <w:color w:val="3E3A39"/>
                <w:spacing w:val="14"/>
                <w:w w:val="110"/>
                <w:position w:val="5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w w:val="110"/>
                <w:szCs w:val="21"/>
              </w:rPr>
              <w:t>H61 Express</w:t>
            </w:r>
            <w:r w:rsidRPr="001505C9">
              <w:rPr>
                <w:rFonts w:ascii="宋体" w:eastAsia="宋体" w:hAnsi="宋体" w:hint="eastAsia"/>
                <w:b/>
                <w:color w:val="3E3A39"/>
                <w:w w:val="110"/>
                <w:szCs w:val="21"/>
              </w:rPr>
              <w:t>芯片组</w:t>
            </w:r>
          </w:p>
          <w:p w:rsidR="0020701A" w:rsidRPr="001505C9" w:rsidRDefault="0020701A" w:rsidP="00F80C64">
            <w:pPr>
              <w:pStyle w:val="a7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spacing w:line="340" w:lineRule="exact"/>
              <w:ind w:firstLineChars="0"/>
              <w:jc w:val="left"/>
              <w:rPr>
                <w:rFonts w:ascii="宋体" w:eastAsia="宋体" w:hAnsi="宋体"/>
                <w:b/>
                <w:szCs w:val="21"/>
              </w:rPr>
            </w:pP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1x</w:t>
            </w:r>
            <w:r w:rsidRPr="001505C9">
              <w:rPr>
                <w:rFonts w:ascii="宋体" w:eastAsia="宋体" w:hAnsi="宋体"/>
                <w:b/>
                <w:color w:val="3E3A39"/>
                <w:spacing w:val="-13"/>
                <w:szCs w:val="21"/>
              </w:rPr>
              <w:t xml:space="preserve"> </w:t>
            </w:r>
            <w:proofErr w:type="spellStart"/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PCIe</w:t>
            </w:r>
            <w:proofErr w:type="spellEnd"/>
            <w:r w:rsidRPr="001505C9">
              <w:rPr>
                <w:rFonts w:ascii="宋体" w:eastAsia="宋体" w:hAnsi="宋体"/>
                <w:b/>
                <w:color w:val="3E3A39"/>
                <w:spacing w:val="-13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Express</w:t>
            </w:r>
            <w:r w:rsidRPr="001505C9">
              <w:rPr>
                <w:rFonts w:ascii="宋体" w:eastAsia="宋体" w:hAnsi="宋体"/>
                <w:b/>
                <w:color w:val="3E3A39"/>
                <w:position w:val="5"/>
                <w:szCs w:val="21"/>
              </w:rPr>
              <w:t>®</w:t>
            </w:r>
            <w:r w:rsidRPr="001505C9">
              <w:rPr>
                <w:rFonts w:ascii="宋体" w:eastAsia="宋体" w:hAnsi="宋体"/>
                <w:b/>
                <w:color w:val="3E3A39"/>
                <w:spacing w:val="5"/>
                <w:position w:val="5"/>
                <w:szCs w:val="21"/>
              </w:rPr>
              <w:t xml:space="preserve"> </w:t>
            </w:r>
            <w:r w:rsidRPr="001505C9">
              <w:rPr>
                <w:rFonts w:ascii="宋体" w:eastAsia="宋体" w:hAnsi="宋体" w:hint="eastAsia"/>
                <w:b/>
                <w:color w:val="3E3A39"/>
                <w:spacing w:val="-4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x16</w:t>
            </w:r>
            <w:r w:rsidRPr="001505C9">
              <w:rPr>
                <w:rFonts w:ascii="宋体" w:eastAsia="宋体" w:hAnsi="宋体"/>
                <w:b/>
                <w:color w:val="3E3A39"/>
                <w:spacing w:val="-6"/>
                <w:szCs w:val="21"/>
              </w:rPr>
              <w:t xml:space="preserve">, </w:t>
            </w:r>
            <w:r w:rsidR="001505C9"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2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x</w:t>
            </w:r>
            <w:r w:rsidRPr="001505C9">
              <w:rPr>
                <w:rFonts w:ascii="宋体" w:eastAsia="宋体" w:hAnsi="宋体"/>
                <w:b/>
                <w:color w:val="3E3A39"/>
                <w:spacing w:val="-13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PCI</w:t>
            </w:r>
            <w:r w:rsidRPr="001505C9">
              <w:rPr>
                <w:rFonts w:ascii="宋体" w:eastAsia="宋体" w:hAnsi="宋体"/>
                <w:b/>
                <w:color w:val="3E3A39"/>
                <w:spacing w:val="-13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Express</w:t>
            </w:r>
            <w:r w:rsidRPr="001505C9">
              <w:rPr>
                <w:rFonts w:ascii="宋体" w:eastAsia="宋体" w:hAnsi="宋体"/>
                <w:b/>
                <w:color w:val="3E3A39"/>
                <w:position w:val="5"/>
                <w:szCs w:val="21"/>
              </w:rPr>
              <w:t>®</w:t>
            </w:r>
            <w:r w:rsidRPr="001505C9">
              <w:rPr>
                <w:rFonts w:ascii="宋体" w:eastAsia="宋体" w:hAnsi="宋体"/>
                <w:b/>
                <w:color w:val="3E3A39"/>
                <w:spacing w:val="5"/>
                <w:position w:val="5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x</w:t>
            </w:r>
            <w:r w:rsidR="001505C9"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1</w:t>
            </w:r>
            <w:r w:rsidRPr="001505C9">
              <w:rPr>
                <w:rFonts w:ascii="宋体" w:eastAsia="宋体" w:hAnsi="宋体"/>
                <w:b/>
                <w:color w:val="3E3A39"/>
                <w:spacing w:val="-6"/>
                <w:szCs w:val="21"/>
              </w:rPr>
              <w:t xml:space="preserve">, </w:t>
            </w:r>
            <w:r w:rsidRPr="001505C9">
              <w:rPr>
                <w:rFonts w:ascii="宋体" w:eastAsia="宋体" w:hAnsi="宋体"/>
                <w:b/>
                <w:color w:val="3E3A39"/>
                <w:szCs w:val="21"/>
              </w:rPr>
              <w:t>4xPCI</w:t>
            </w:r>
            <w:r w:rsidRPr="001505C9">
              <w:rPr>
                <w:rFonts w:ascii="宋体" w:eastAsia="宋体" w:hAnsi="宋体" w:hint="eastAsia"/>
                <w:b/>
                <w:color w:val="3E3A39"/>
                <w:szCs w:val="21"/>
              </w:rPr>
              <w:t>插槽</w:t>
            </w:r>
          </w:p>
          <w:p w:rsidR="001505C9" w:rsidRPr="001505C9" w:rsidRDefault="001505C9" w:rsidP="00F80C64">
            <w:pPr>
              <w:pStyle w:val="2"/>
              <w:keepNext w:val="0"/>
              <w:keepLines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before="0" w:after="0" w:line="340" w:lineRule="exact"/>
              <w:jc w:val="left"/>
              <w:outlineLvl w:val="1"/>
              <w:rPr>
                <w:rFonts w:ascii="宋体" w:eastAsia="宋体" w:hAnsi="宋体"/>
                <w:sz w:val="21"/>
                <w:szCs w:val="21"/>
              </w:rPr>
            </w:pPr>
            <w:r w:rsidRPr="001505C9">
              <w:rPr>
                <w:rFonts w:ascii="宋体" w:eastAsia="宋体" w:hAnsi="宋体"/>
                <w:color w:val="3E3A39"/>
                <w:sz w:val="21"/>
                <w:szCs w:val="21"/>
              </w:rPr>
              <w:t>6</w:t>
            </w:r>
            <w:r w:rsidRPr="001505C9">
              <w:rPr>
                <w:rFonts w:ascii="宋体" w:eastAsia="宋体" w:hAnsi="宋体" w:hint="eastAsia"/>
                <w:color w:val="3E3A39"/>
                <w:sz w:val="21"/>
                <w:szCs w:val="21"/>
              </w:rPr>
              <w:t>个</w:t>
            </w:r>
            <w:r w:rsidRPr="001505C9">
              <w:rPr>
                <w:rFonts w:ascii="宋体" w:eastAsia="宋体" w:hAnsi="宋体"/>
                <w:color w:val="3E3A39"/>
                <w:spacing w:val="-2"/>
                <w:sz w:val="21"/>
                <w:szCs w:val="21"/>
              </w:rPr>
              <w:t>COM</w:t>
            </w:r>
            <w:r w:rsidRPr="001505C9">
              <w:rPr>
                <w:rFonts w:ascii="宋体" w:eastAsia="宋体" w:hAnsi="宋体" w:hint="eastAsia"/>
                <w:color w:val="3E3A39"/>
                <w:sz w:val="21"/>
                <w:szCs w:val="21"/>
              </w:rPr>
              <w:t>端口</w:t>
            </w:r>
            <w:r w:rsidRPr="001505C9">
              <w:rPr>
                <w:rFonts w:ascii="宋体" w:eastAsia="宋体" w:hAnsi="宋体"/>
                <w:color w:val="3E3A39"/>
                <w:sz w:val="21"/>
                <w:szCs w:val="21"/>
              </w:rPr>
              <w:t>(</w:t>
            </w:r>
            <w:r w:rsidRPr="001505C9">
              <w:rPr>
                <w:rFonts w:ascii="宋体" w:eastAsia="宋体" w:hAnsi="宋体" w:hint="eastAsia"/>
                <w:color w:val="3E3A39"/>
                <w:sz w:val="21"/>
                <w:szCs w:val="21"/>
              </w:rPr>
              <w:t>包含</w:t>
            </w:r>
            <w:r w:rsidRPr="001505C9">
              <w:rPr>
                <w:rFonts w:ascii="宋体" w:eastAsia="宋体" w:hAnsi="宋体"/>
                <w:color w:val="3E3A39"/>
                <w:sz w:val="21"/>
                <w:szCs w:val="21"/>
              </w:rPr>
              <w:t>1x</w:t>
            </w:r>
            <w:r w:rsidRPr="001505C9">
              <w:rPr>
                <w:rFonts w:ascii="宋体" w:eastAsia="宋体" w:hAnsi="宋体"/>
                <w:color w:val="3E3A39"/>
                <w:spacing w:val="-1"/>
                <w:sz w:val="21"/>
                <w:szCs w:val="21"/>
              </w:rPr>
              <w:t xml:space="preserve"> </w:t>
            </w:r>
            <w:r w:rsidRPr="001505C9">
              <w:rPr>
                <w:rFonts w:ascii="宋体" w:eastAsia="宋体" w:hAnsi="宋体"/>
                <w:color w:val="3E3A39"/>
                <w:sz w:val="21"/>
                <w:szCs w:val="21"/>
              </w:rPr>
              <w:t>RS-232/422/485)</w:t>
            </w:r>
          </w:p>
          <w:p w:rsidR="001505C9" w:rsidRPr="001505C9" w:rsidRDefault="001505C9" w:rsidP="00F80C64">
            <w:pPr>
              <w:pStyle w:val="a7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spacing w:line="340" w:lineRule="exact"/>
              <w:ind w:firstLineChars="0"/>
              <w:jc w:val="left"/>
              <w:rPr>
                <w:rFonts w:ascii="宋体" w:eastAsia="宋体" w:hAnsi="宋体"/>
                <w:b/>
                <w:szCs w:val="21"/>
              </w:rPr>
            </w:pPr>
            <w:r w:rsidRPr="001505C9">
              <w:rPr>
                <w:rFonts w:ascii="宋体" w:eastAsia="宋体" w:hAnsi="宋体"/>
                <w:b/>
                <w:color w:val="3E3A39"/>
                <w:w w:val="105"/>
                <w:szCs w:val="21"/>
              </w:rPr>
              <w:t>16+16</w:t>
            </w:r>
            <w:r w:rsidRPr="001505C9">
              <w:rPr>
                <w:rFonts w:ascii="宋体" w:eastAsia="宋体" w:hAnsi="宋体"/>
                <w:b/>
                <w:color w:val="3E3A39"/>
                <w:spacing w:val="-2"/>
                <w:w w:val="105"/>
                <w:szCs w:val="21"/>
              </w:rPr>
              <w:t xml:space="preserve"> DIO</w:t>
            </w:r>
            <w:r w:rsidRPr="001505C9">
              <w:rPr>
                <w:rFonts w:ascii="宋体" w:eastAsia="宋体" w:hAnsi="宋体" w:hint="eastAsia"/>
                <w:b/>
                <w:color w:val="3E3A39"/>
                <w:w w:val="105"/>
                <w:szCs w:val="21"/>
              </w:rPr>
              <w:t>插槽</w:t>
            </w:r>
          </w:p>
          <w:p w:rsidR="001C0698" w:rsidRPr="00B34124" w:rsidRDefault="001C0698" w:rsidP="001505C9">
            <w:pPr>
              <w:ind w:left="420"/>
              <w:rPr>
                <w:rFonts w:ascii="Calibri" w:eastAsia="宋体" w:hAnsi="Calibri" w:cs="Times New Roman"/>
              </w:rPr>
            </w:pPr>
          </w:p>
        </w:tc>
        <w:tc>
          <w:tcPr>
            <w:tcW w:w="5704" w:type="dxa"/>
          </w:tcPr>
          <w:p w:rsidR="001C0698" w:rsidRPr="00B34124" w:rsidRDefault="001505C9" w:rsidP="00574164">
            <w:pPr>
              <w:ind w:left="420"/>
              <w:rPr>
                <w:rFonts w:ascii="Calibri" w:eastAsia="宋体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786A8EC1" wp14:editId="2AF37940">
                  <wp:extent cx="2800728" cy="2114550"/>
                  <wp:effectExtent l="0" t="0" r="0" b="0"/>
                  <wp:docPr id="2" name="图片 2" descr="https://material.adlinktech.com/products/images/1257/IMB-M40H_bimg_e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erial.adlinktech.com/products/images/1257/IMB-M40H_bimg_e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728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98" w:rsidRPr="00B34124" w:rsidTr="004801C9">
        <w:trPr>
          <w:trHeight w:val="8755"/>
        </w:trPr>
        <w:tc>
          <w:tcPr>
            <w:tcW w:w="5353" w:type="dxa"/>
          </w:tcPr>
          <w:p w:rsidR="001C0698" w:rsidRPr="00370394" w:rsidRDefault="001C0698" w:rsidP="00F80C64">
            <w:pPr>
              <w:pStyle w:val="a7"/>
              <w:widowControl/>
              <w:numPr>
                <w:ilvl w:val="0"/>
                <w:numId w:val="2"/>
              </w:numPr>
              <w:spacing w:before="27"/>
              <w:ind w:firstLineChars="0"/>
              <w:rPr>
                <w:rFonts w:ascii="Calibri" w:eastAsia="宋体" w:hAnsi="Calibri" w:cs="Times New Roman"/>
                <w:b/>
                <w:noProof/>
                <w:sz w:val="28"/>
                <w:szCs w:val="28"/>
              </w:rPr>
            </w:pPr>
            <w:r w:rsidRPr="00370394">
              <w:rPr>
                <w:rFonts w:ascii="Calibri" w:eastAsia="宋体" w:hAnsi="Calibri" w:cs="Times New Roman" w:hint="eastAsia"/>
                <w:b/>
                <w:noProof/>
                <w:sz w:val="28"/>
                <w:szCs w:val="28"/>
              </w:rPr>
              <w:t>产品示意图</w:t>
            </w:r>
          </w:p>
          <w:p w:rsidR="001C0698" w:rsidRDefault="001505C9" w:rsidP="00574164">
            <w:r>
              <w:rPr>
                <w:noProof/>
              </w:rPr>
              <w:drawing>
                <wp:inline distT="0" distB="0" distL="0" distR="0" wp14:anchorId="020C7FF9" wp14:editId="34961B3F">
                  <wp:extent cx="3217096" cy="1819275"/>
                  <wp:effectExtent l="0" t="0" r="254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096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01A" w:rsidRPr="00B34124" w:rsidRDefault="001505C9" w:rsidP="00574164">
            <w:pPr>
              <w:rPr>
                <w:rFonts w:ascii="Calibri" w:eastAsia="宋体" w:hAnsi="Calibri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7DA004AB" wp14:editId="7EE02195">
                  <wp:extent cx="3476625" cy="18097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1C0698" w:rsidRPr="00370394" w:rsidRDefault="001C0698" w:rsidP="00F80C64">
            <w:pPr>
              <w:pStyle w:val="a7"/>
              <w:widowControl/>
              <w:numPr>
                <w:ilvl w:val="0"/>
                <w:numId w:val="1"/>
              </w:numPr>
              <w:spacing w:before="27" w:line="340" w:lineRule="exact"/>
              <w:ind w:firstLineChars="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370394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订购指南</w:t>
            </w:r>
          </w:p>
          <w:p w:rsidR="00067822" w:rsidRPr="00067822" w:rsidRDefault="0020701A" w:rsidP="00F80C64">
            <w:pPr>
              <w:pStyle w:val="a7"/>
              <w:numPr>
                <w:ilvl w:val="0"/>
                <w:numId w:val="4"/>
              </w:numPr>
              <w:tabs>
                <w:tab w:val="left" w:pos="297"/>
              </w:tabs>
              <w:autoSpaceDE w:val="0"/>
              <w:autoSpaceDN w:val="0"/>
              <w:spacing w:before="23" w:line="340" w:lineRule="exact"/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color w:val="414042"/>
                <w:szCs w:val="21"/>
              </w:rPr>
              <w:t>IMB-M</w:t>
            </w:r>
            <w:r>
              <w:rPr>
                <w:rFonts w:asciiTheme="minorEastAsia" w:hAnsiTheme="minorEastAsia" w:hint="eastAsia"/>
                <w:b/>
                <w:color w:val="414042"/>
                <w:szCs w:val="21"/>
              </w:rPr>
              <w:t>4</w:t>
            </w:r>
            <w:r w:rsidR="001505C9">
              <w:rPr>
                <w:rFonts w:asciiTheme="minorEastAsia" w:hAnsiTheme="minorEastAsia" w:hint="eastAsia"/>
                <w:b/>
                <w:color w:val="414042"/>
                <w:szCs w:val="21"/>
              </w:rPr>
              <w:t>0</w:t>
            </w:r>
            <w:r w:rsidR="00067822" w:rsidRPr="00067822">
              <w:rPr>
                <w:rFonts w:asciiTheme="minorEastAsia" w:hAnsiTheme="minorEastAsia"/>
                <w:b/>
                <w:color w:val="414042"/>
                <w:szCs w:val="21"/>
              </w:rPr>
              <w:t>H</w:t>
            </w:r>
          </w:p>
          <w:p w:rsidR="0020701A" w:rsidRDefault="0020701A" w:rsidP="0020701A">
            <w:pPr>
              <w:pStyle w:val="aa"/>
              <w:spacing w:before="89" w:line="340" w:lineRule="exact"/>
              <w:ind w:leftChars="100" w:left="210"/>
              <w:rPr>
                <w:rFonts w:asciiTheme="minorEastAsia" w:eastAsiaTheme="minorEastAsia" w:hAnsiTheme="minorEastAsia" w:hint="eastAsia"/>
                <w:b/>
                <w:color w:val="414042"/>
                <w:w w:val="115"/>
                <w:sz w:val="21"/>
                <w:szCs w:val="21"/>
              </w:rPr>
            </w:pPr>
            <w:r w:rsidRPr="0020701A">
              <w:rPr>
                <w:rFonts w:asciiTheme="minorEastAsia" w:eastAsiaTheme="minorEastAsia" w:hAnsiTheme="minorEastAsia"/>
                <w:b/>
                <w:color w:val="414042"/>
                <w:w w:val="115"/>
                <w:sz w:val="21"/>
                <w:szCs w:val="21"/>
              </w:rPr>
              <w:t>IMB-M4</w:t>
            </w:r>
            <w:r w:rsidR="001505C9">
              <w:rPr>
                <w:rFonts w:asciiTheme="minorEastAsia" w:eastAsiaTheme="minorEastAsia" w:hAnsiTheme="minorEastAsia" w:hint="eastAsia"/>
                <w:b/>
                <w:color w:val="414042"/>
                <w:w w:val="115"/>
                <w:sz w:val="21"/>
                <w:szCs w:val="21"/>
              </w:rPr>
              <w:t>0</w:t>
            </w:r>
            <w:r w:rsidRPr="0020701A">
              <w:rPr>
                <w:rFonts w:asciiTheme="minorEastAsia" w:eastAsiaTheme="minorEastAsia" w:hAnsiTheme="minorEastAsia"/>
                <w:b/>
                <w:color w:val="414042"/>
                <w:w w:val="115"/>
                <w:sz w:val="21"/>
                <w:szCs w:val="21"/>
              </w:rPr>
              <w:t>H</w:t>
            </w:r>
            <w:r w:rsidRPr="0020701A">
              <w:rPr>
                <w:rFonts w:asciiTheme="minorEastAsia" w:eastAsiaTheme="minorEastAsia" w:hAnsiTheme="minorEastAsia"/>
                <w:b/>
                <w:color w:val="414042"/>
                <w:w w:val="115"/>
                <w:sz w:val="21"/>
                <w:szCs w:val="21"/>
              </w:rPr>
              <w:tab/>
              <w:t>ATX 工业母板，支持 Intel® Core™ i7/i5/i3/Pentium®</w:t>
            </w:r>
            <w:r w:rsidRPr="0020701A">
              <w:rPr>
                <w:rFonts w:asciiTheme="minorEastAsia" w:eastAsiaTheme="minorEastAsia" w:hAnsiTheme="minorEastAsia" w:hint="eastAsia"/>
                <w:b/>
                <w:color w:val="414042"/>
                <w:w w:val="115"/>
                <w:sz w:val="21"/>
                <w:szCs w:val="21"/>
              </w:rPr>
              <w:t>处理器</w:t>
            </w:r>
          </w:p>
          <w:p w:rsidR="004801C9" w:rsidRPr="0020701A" w:rsidRDefault="004801C9" w:rsidP="0020701A">
            <w:pPr>
              <w:pStyle w:val="aa"/>
              <w:spacing w:before="89" w:line="340" w:lineRule="exact"/>
              <w:ind w:leftChars="100" w:left="21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1C0698" w:rsidRPr="00C959DA" w:rsidRDefault="001C0698" w:rsidP="00F80C64">
            <w:pPr>
              <w:pStyle w:val="a7"/>
              <w:widowControl/>
              <w:numPr>
                <w:ilvl w:val="0"/>
                <w:numId w:val="1"/>
              </w:numPr>
              <w:spacing w:before="27" w:line="340" w:lineRule="exact"/>
              <w:ind w:firstLineChars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959D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包装清单</w:t>
            </w:r>
          </w:p>
          <w:p w:rsidR="00067822" w:rsidRPr="00067822" w:rsidRDefault="00067822" w:rsidP="00F80C64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before="51" w:line="340" w:lineRule="exact"/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67822">
              <w:rPr>
                <w:rFonts w:asciiTheme="minorEastAsia" w:hAnsiTheme="minorEastAsia"/>
                <w:b/>
                <w:color w:val="231F20"/>
                <w:spacing w:val="-5"/>
                <w:szCs w:val="21"/>
              </w:rPr>
              <w:t>IMB-M4</w:t>
            </w:r>
            <w:r w:rsidR="001505C9">
              <w:rPr>
                <w:rFonts w:asciiTheme="minorEastAsia" w:hAnsiTheme="minorEastAsia" w:hint="eastAsia"/>
                <w:b/>
                <w:color w:val="231F20"/>
                <w:spacing w:val="-5"/>
                <w:szCs w:val="21"/>
              </w:rPr>
              <w:t>0</w:t>
            </w:r>
            <w:r w:rsidRPr="00067822">
              <w:rPr>
                <w:rFonts w:asciiTheme="minorEastAsia" w:hAnsiTheme="minorEastAsia"/>
                <w:b/>
                <w:color w:val="231F20"/>
                <w:spacing w:val="-5"/>
                <w:szCs w:val="21"/>
              </w:rPr>
              <w:t>H</w:t>
            </w:r>
          </w:p>
          <w:p w:rsidR="001505C9" w:rsidRPr="001505C9" w:rsidRDefault="00067822" w:rsidP="00F80C64">
            <w:pPr>
              <w:pStyle w:val="a7"/>
              <w:numPr>
                <w:ilvl w:val="0"/>
                <w:numId w:val="8"/>
              </w:numPr>
              <w:tabs>
                <w:tab w:val="left" w:pos="273"/>
                <w:tab w:val="left" w:pos="2078"/>
              </w:tabs>
              <w:autoSpaceDE w:val="0"/>
              <w:autoSpaceDN w:val="0"/>
              <w:spacing w:before="11" w:line="213" w:lineRule="auto"/>
              <w:ind w:right="3009" w:firstLineChars="0"/>
              <w:jc w:val="left"/>
              <w:rPr>
                <w:rFonts w:asciiTheme="minorEastAsia" w:hAnsiTheme="minorEastAsia" w:hint="eastAsia"/>
                <w:b/>
                <w:color w:val="3E3A39"/>
                <w:szCs w:val="21"/>
              </w:rPr>
            </w:pPr>
            <w:r w:rsidRPr="001505C9">
              <w:rPr>
                <w:rFonts w:asciiTheme="minorEastAsia" w:hAnsiTheme="minorEastAsia"/>
                <w:b/>
                <w:color w:val="231F20"/>
                <w:spacing w:val="-5"/>
                <w:szCs w:val="21"/>
              </w:rPr>
              <w:t>IMB-M4</w:t>
            </w:r>
            <w:r w:rsidR="001505C9" w:rsidRPr="001505C9">
              <w:rPr>
                <w:rFonts w:asciiTheme="minorEastAsia" w:hAnsiTheme="minorEastAsia" w:hint="eastAsia"/>
                <w:b/>
                <w:color w:val="231F20"/>
                <w:spacing w:val="-5"/>
                <w:szCs w:val="21"/>
              </w:rPr>
              <w:t>0</w:t>
            </w:r>
            <w:r w:rsidRPr="001505C9">
              <w:rPr>
                <w:rFonts w:asciiTheme="minorEastAsia" w:hAnsiTheme="minorEastAsia"/>
                <w:b/>
                <w:color w:val="231F20"/>
                <w:spacing w:val="-5"/>
                <w:szCs w:val="21"/>
              </w:rPr>
              <w:t>H</w:t>
            </w:r>
            <w:r w:rsidRPr="001505C9">
              <w:rPr>
                <w:rFonts w:asciiTheme="minorEastAsia" w:hAnsiTheme="minorEastAsia"/>
                <w:b/>
                <w:color w:val="231F20"/>
                <w:spacing w:val="6"/>
                <w:szCs w:val="21"/>
              </w:rPr>
              <w:t xml:space="preserve"> </w:t>
            </w:r>
            <w:r w:rsidRPr="001505C9">
              <w:rPr>
                <w:rFonts w:asciiTheme="minorEastAsia" w:hAnsiTheme="minorEastAsia"/>
                <w:b/>
                <w:color w:val="231F20"/>
                <w:spacing w:val="-5"/>
                <w:szCs w:val="21"/>
              </w:rPr>
              <w:t>I/O</w:t>
            </w:r>
            <w:r w:rsidRPr="001505C9">
              <w:rPr>
                <w:rFonts w:asciiTheme="minorEastAsia" w:hAnsiTheme="minorEastAsia" w:hint="eastAsia"/>
                <w:b/>
                <w:color w:val="231F20"/>
                <w:spacing w:val="-5"/>
                <w:szCs w:val="21"/>
              </w:rPr>
              <w:t>挡板</w:t>
            </w:r>
          </w:p>
          <w:p w:rsidR="001505C9" w:rsidRPr="001505C9" w:rsidRDefault="001505C9" w:rsidP="00F80C64">
            <w:pPr>
              <w:pStyle w:val="a7"/>
              <w:numPr>
                <w:ilvl w:val="0"/>
                <w:numId w:val="8"/>
              </w:numPr>
              <w:tabs>
                <w:tab w:val="left" w:pos="273"/>
                <w:tab w:val="left" w:pos="2078"/>
              </w:tabs>
              <w:autoSpaceDE w:val="0"/>
              <w:autoSpaceDN w:val="0"/>
              <w:spacing w:before="11" w:line="213" w:lineRule="auto"/>
              <w:ind w:right="3009" w:firstLineChars="0"/>
              <w:jc w:val="left"/>
              <w:rPr>
                <w:rFonts w:asciiTheme="minorEastAsia" w:hAnsiTheme="minorEastAsia" w:hint="eastAsia"/>
                <w:b/>
                <w:color w:val="3E3A39"/>
                <w:spacing w:val="-18"/>
                <w:szCs w:val="21"/>
              </w:rPr>
            </w:pPr>
            <w:r w:rsidRPr="001505C9">
              <w:rPr>
                <w:rFonts w:asciiTheme="minorEastAsia" w:hAnsiTheme="minorEastAsia"/>
                <w:b/>
                <w:color w:val="3E3A39"/>
                <w:szCs w:val="21"/>
              </w:rPr>
              <w:t>2x</w:t>
            </w:r>
            <w:r w:rsidRPr="001505C9">
              <w:rPr>
                <w:rFonts w:asciiTheme="minorEastAsia" w:hAnsiTheme="minorEastAsia"/>
                <w:b/>
                <w:color w:val="3E3A39"/>
                <w:spacing w:val="-11"/>
                <w:szCs w:val="21"/>
              </w:rPr>
              <w:t xml:space="preserve"> </w:t>
            </w:r>
            <w:r w:rsidRPr="001505C9">
              <w:rPr>
                <w:rFonts w:asciiTheme="minorEastAsia" w:hAnsiTheme="minorEastAsia"/>
                <w:b/>
                <w:color w:val="3E3A39"/>
                <w:spacing w:val="-6"/>
                <w:szCs w:val="21"/>
              </w:rPr>
              <w:t>SATA</w:t>
            </w:r>
            <w:r w:rsidRPr="001505C9">
              <w:rPr>
                <w:rFonts w:asciiTheme="minorEastAsia" w:hAnsiTheme="minorEastAsia" w:hint="eastAsia"/>
                <w:b/>
                <w:color w:val="3E3A39"/>
                <w:szCs w:val="21"/>
              </w:rPr>
              <w:t>数据线</w:t>
            </w:r>
          </w:p>
          <w:p w:rsidR="001505C9" w:rsidRPr="001505C9" w:rsidRDefault="001505C9" w:rsidP="00F80C64">
            <w:pPr>
              <w:pStyle w:val="a7"/>
              <w:numPr>
                <w:ilvl w:val="0"/>
                <w:numId w:val="8"/>
              </w:numPr>
              <w:tabs>
                <w:tab w:val="left" w:pos="273"/>
                <w:tab w:val="left" w:pos="2078"/>
              </w:tabs>
              <w:autoSpaceDE w:val="0"/>
              <w:autoSpaceDN w:val="0"/>
              <w:spacing w:before="11" w:line="213" w:lineRule="auto"/>
              <w:ind w:right="3009" w:firstLineChars="0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 w:rsidRPr="001505C9">
              <w:rPr>
                <w:rFonts w:asciiTheme="minorEastAsia" w:hAnsiTheme="minorEastAsia"/>
                <w:b/>
                <w:color w:val="3E3A39"/>
                <w:szCs w:val="21"/>
              </w:rPr>
              <w:t>CD</w:t>
            </w:r>
            <w:r w:rsidRPr="001505C9">
              <w:rPr>
                <w:rFonts w:asciiTheme="minorEastAsia" w:hAnsiTheme="minorEastAsia" w:hint="eastAsia"/>
                <w:b/>
                <w:color w:val="3E3A39"/>
                <w:szCs w:val="21"/>
              </w:rPr>
              <w:t>驱动程序光</w:t>
            </w:r>
            <w:r w:rsidRPr="001505C9">
              <w:rPr>
                <w:rFonts w:asciiTheme="minorEastAsia" w:hAnsiTheme="minorEastAsia" w:hint="eastAsia"/>
                <w:b/>
                <w:color w:val="3E3A39"/>
                <w:spacing w:val="-18"/>
                <w:szCs w:val="21"/>
              </w:rPr>
              <w:t>盘</w:t>
            </w:r>
          </w:p>
          <w:p w:rsidR="001505C9" w:rsidRPr="001505C9" w:rsidRDefault="001505C9" w:rsidP="00F80C64">
            <w:pPr>
              <w:pStyle w:val="a7"/>
              <w:numPr>
                <w:ilvl w:val="0"/>
                <w:numId w:val="8"/>
              </w:numPr>
              <w:tabs>
                <w:tab w:val="left" w:pos="273"/>
                <w:tab w:val="left" w:pos="2078"/>
              </w:tabs>
              <w:autoSpaceDE w:val="0"/>
              <w:autoSpaceDN w:val="0"/>
              <w:spacing w:before="38" w:line="340" w:lineRule="exact"/>
              <w:ind w:right="3009" w:firstLineChars="0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 w:rsidRPr="001505C9">
              <w:rPr>
                <w:rFonts w:asciiTheme="minorEastAsia" w:hAnsiTheme="minorEastAsia" w:hint="eastAsia"/>
                <w:b/>
                <w:color w:val="3E3A39"/>
                <w:szCs w:val="21"/>
              </w:rPr>
              <w:t>快速安装手册</w:t>
            </w:r>
          </w:p>
          <w:p w:rsidR="001505C9" w:rsidRDefault="001505C9" w:rsidP="001505C9">
            <w:pPr>
              <w:pStyle w:val="a7"/>
              <w:tabs>
                <w:tab w:val="left" w:pos="273"/>
                <w:tab w:val="left" w:pos="2078"/>
              </w:tabs>
              <w:autoSpaceDE w:val="0"/>
              <w:autoSpaceDN w:val="0"/>
              <w:spacing w:before="38" w:line="340" w:lineRule="exact"/>
              <w:ind w:left="420" w:right="3009" w:firstLineChars="0" w:firstLine="0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  <w:p w:rsidR="004801C9" w:rsidRPr="001505C9" w:rsidRDefault="004801C9" w:rsidP="001505C9">
            <w:pPr>
              <w:pStyle w:val="a7"/>
              <w:tabs>
                <w:tab w:val="left" w:pos="273"/>
                <w:tab w:val="left" w:pos="2078"/>
              </w:tabs>
              <w:autoSpaceDE w:val="0"/>
              <w:autoSpaceDN w:val="0"/>
              <w:spacing w:before="38" w:line="340" w:lineRule="exact"/>
              <w:ind w:left="420" w:right="3009"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4801C9" w:rsidRDefault="00F0262B" w:rsidP="00F80C64">
            <w:pPr>
              <w:pStyle w:val="1"/>
              <w:numPr>
                <w:ilvl w:val="0"/>
                <w:numId w:val="1"/>
              </w:numPr>
              <w:spacing w:before="33" w:line="340" w:lineRule="exact"/>
              <w:outlineLvl w:val="0"/>
              <w:rPr>
                <w:rFonts w:asciiTheme="majorEastAsia" w:eastAsiaTheme="majorEastAsia" w:hAnsiTheme="majorEastAsia" w:hint="eastAsia"/>
                <w:b/>
                <w:color w:val="231F20"/>
                <w:sz w:val="28"/>
                <w:szCs w:val="28"/>
              </w:rPr>
            </w:pPr>
            <w:r w:rsidRPr="00C959DA">
              <w:rPr>
                <w:rFonts w:asciiTheme="majorEastAsia" w:eastAsiaTheme="majorEastAsia" w:hAnsiTheme="majorEastAsia" w:hint="eastAsia"/>
                <w:b/>
                <w:color w:val="231F20"/>
                <w:sz w:val="28"/>
                <w:szCs w:val="28"/>
              </w:rPr>
              <w:t>可选配件</w:t>
            </w:r>
          </w:p>
          <w:p w:rsidR="004801C9" w:rsidRDefault="001505C9" w:rsidP="00F80C64">
            <w:pPr>
              <w:pStyle w:val="1"/>
              <w:numPr>
                <w:ilvl w:val="0"/>
                <w:numId w:val="7"/>
              </w:numPr>
              <w:spacing w:before="33" w:line="340" w:lineRule="exact"/>
              <w:outlineLvl w:val="0"/>
              <w:rPr>
                <w:rFonts w:asciiTheme="majorEastAsia" w:eastAsiaTheme="majorEastAsia" w:hAnsiTheme="majorEastAsia" w:hint="eastAsia"/>
                <w:b/>
                <w:color w:val="231F20"/>
                <w:sz w:val="28"/>
                <w:szCs w:val="28"/>
              </w:rPr>
            </w:pPr>
            <w:r w:rsidRPr="004801C9">
              <w:rPr>
                <w:rFonts w:asciiTheme="minorEastAsia" w:eastAsiaTheme="minorEastAsia" w:hAnsiTheme="minorEastAsia"/>
                <w:b/>
                <w:color w:val="231F20"/>
                <w:spacing w:val="-4"/>
                <w:sz w:val="21"/>
                <w:szCs w:val="21"/>
              </w:rPr>
              <w:t>2U CPU Cooler</w:t>
            </w:r>
            <w:r w:rsidRPr="004801C9">
              <w:rPr>
                <w:rFonts w:asciiTheme="minorEastAsia" w:eastAsiaTheme="minorEastAsia" w:hAnsiTheme="minorEastAsia"/>
                <w:b/>
                <w:color w:val="231F20"/>
                <w:spacing w:val="-4"/>
                <w:sz w:val="21"/>
                <w:szCs w:val="21"/>
              </w:rPr>
              <w:tab/>
              <w:t>LGA1156 2U 低高度散热模块</w:t>
            </w:r>
          </w:p>
          <w:p w:rsidR="0020701A" w:rsidRPr="004801C9" w:rsidRDefault="001505C9" w:rsidP="00F80C64">
            <w:pPr>
              <w:pStyle w:val="1"/>
              <w:numPr>
                <w:ilvl w:val="0"/>
                <w:numId w:val="7"/>
              </w:numPr>
              <w:spacing w:before="33" w:line="340" w:lineRule="exact"/>
              <w:rPr>
                <w:rFonts w:asciiTheme="majorEastAsia" w:eastAsiaTheme="majorEastAsia" w:hAnsiTheme="majorEastAsia"/>
                <w:b/>
                <w:color w:val="231F20"/>
                <w:sz w:val="28"/>
                <w:szCs w:val="28"/>
              </w:rPr>
            </w:pPr>
            <w:r w:rsidRPr="004801C9">
              <w:rPr>
                <w:rFonts w:asciiTheme="minorEastAsia" w:eastAsiaTheme="minorEastAsia" w:hAnsiTheme="minorEastAsia"/>
                <w:b/>
                <w:color w:val="231F20"/>
                <w:spacing w:val="-4"/>
                <w:sz w:val="21"/>
                <w:szCs w:val="21"/>
              </w:rPr>
              <w:t>3U CPU Cooler</w:t>
            </w:r>
            <w:r w:rsidRPr="004801C9">
              <w:rPr>
                <w:rFonts w:asciiTheme="minorEastAsia" w:eastAsiaTheme="minorEastAsia" w:hAnsiTheme="minorEastAsia"/>
                <w:b/>
                <w:color w:val="231F20"/>
                <w:spacing w:val="-4"/>
                <w:sz w:val="21"/>
                <w:szCs w:val="21"/>
              </w:rPr>
              <w:tab/>
              <w:t>LGA115 3U散热模块</w:t>
            </w:r>
          </w:p>
          <w:p w:rsidR="0020701A" w:rsidRDefault="0020701A" w:rsidP="0020701A">
            <w:pPr>
              <w:pStyle w:val="aa"/>
              <w:spacing w:before="45" w:line="340" w:lineRule="exact"/>
              <w:ind w:left="84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  <w:p w:rsidR="0020701A" w:rsidRDefault="0020701A" w:rsidP="0020701A">
            <w:pPr>
              <w:pStyle w:val="aa"/>
              <w:spacing w:before="45" w:line="340" w:lineRule="exact"/>
              <w:ind w:left="84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  <w:p w:rsidR="004801C9" w:rsidRDefault="004801C9" w:rsidP="0020701A">
            <w:pPr>
              <w:pStyle w:val="aa"/>
              <w:spacing w:before="45" w:line="340" w:lineRule="exact"/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</w:p>
          <w:p w:rsidR="004801C9" w:rsidRDefault="004801C9" w:rsidP="0020701A">
            <w:pPr>
              <w:pStyle w:val="aa"/>
              <w:spacing w:before="45" w:line="340" w:lineRule="exact"/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</w:p>
          <w:p w:rsidR="004801C9" w:rsidRDefault="004801C9" w:rsidP="0020701A">
            <w:pPr>
              <w:pStyle w:val="aa"/>
              <w:spacing w:before="45" w:line="340" w:lineRule="exact"/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</w:p>
          <w:p w:rsidR="004801C9" w:rsidRPr="00B34124" w:rsidRDefault="004801C9" w:rsidP="0020701A">
            <w:pPr>
              <w:pStyle w:val="aa"/>
              <w:spacing w:before="45" w:line="340" w:lineRule="exac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4"/>
        <w:gridCol w:w="5464"/>
      </w:tblGrid>
      <w:tr w:rsidR="00C959DA" w:rsidTr="006A4E08">
        <w:trPr>
          <w:trHeight w:val="446"/>
        </w:trPr>
        <w:tc>
          <w:tcPr>
            <w:tcW w:w="10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DA" w:rsidRDefault="0058748C" w:rsidP="00F80C64">
            <w:pPr>
              <w:pStyle w:val="1"/>
              <w:numPr>
                <w:ilvl w:val="0"/>
                <w:numId w:val="3"/>
              </w:numPr>
              <w:spacing w:after="29" w:line="422" w:lineRule="exact"/>
              <w:rPr>
                <w:b/>
                <w:sz w:val="28"/>
                <w:szCs w:val="28"/>
              </w:rPr>
            </w:pPr>
            <w:proofErr w:type="gramStart"/>
            <w:r w:rsidRPr="0058748C">
              <w:rPr>
                <w:color w:val="D71920"/>
                <w:sz w:val="28"/>
                <w:szCs w:val="28"/>
              </w:rPr>
              <w:lastRenderedPageBreak/>
              <w:t>规</w:t>
            </w:r>
            <w:proofErr w:type="gramEnd"/>
            <w:r w:rsidRPr="0058748C">
              <w:rPr>
                <w:color w:val="D71920"/>
                <w:sz w:val="28"/>
                <w:szCs w:val="28"/>
              </w:rPr>
              <w:t xml:space="preserve"> 格</w:t>
            </w:r>
          </w:p>
        </w:tc>
      </w:tr>
      <w:tr w:rsidR="00C959DA" w:rsidTr="006A4E08">
        <w:trPr>
          <w:trHeight w:val="1294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W w:w="0" w:type="auto"/>
              <w:tblInd w:w="7" w:type="dxa"/>
              <w:tblBorders>
                <w:top w:val="single" w:sz="4" w:space="0" w:color="A7A9AC"/>
                <w:left w:val="single" w:sz="4" w:space="0" w:color="A7A9AC"/>
                <w:bottom w:val="single" w:sz="4" w:space="0" w:color="A7A9AC"/>
                <w:right w:val="single" w:sz="4" w:space="0" w:color="A7A9AC"/>
                <w:insideH w:val="single" w:sz="4" w:space="0" w:color="A7A9AC"/>
                <w:insideV w:val="single" w:sz="4" w:space="0" w:color="A7A9AC"/>
              </w:tblBorders>
              <w:tblLook w:val="01E0" w:firstRow="1" w:lastRow="1" w:firstColumn="1" w:lastColumn="1" w:noHBand="0" w:noVBand="0"/>
            </w:tblPr>
            <w:tblGrid>
              <w:gridCol w:w="1127"/>
              <w:gridCol w:w="3969"/>
            </w:tblGrid>
            <w:tr w:rsidR="00641A0B" w:rsidTr="004801C9">
              <w:trPr>
                <w:trHeight w:val="283"/>
              </w:trPr>
              <w:tc>
                <w:tcPr>
                  <w:tcW w:w="5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3E4"/>
                </w:tcPr>
                <w:p w:rsidR="00641A0B" w:rsidRDefault="00641A0B" w:rsidP="000A3680">
                  <w:pPr>
                    <w:pStyle w:val="TableParagraph"/>
                    <w:spacing w:line="263" w:lineRule="exact"/>
                    <w:ind w:left="61"/>
                    <w:rPr>
                      <w:rFonts w:ascii="Arial Unicode MS" w:eastAsia="Arial Unicode MS"/>
                      <w:sz w:val="17"/>
                    </w:rPr>
                  </w:pPr>
                  <w:proofErr w:type="spellStart"/>
                  <w:r>
                    <w:rPr>
                      <w:rFonts w:ascii="Arial Unicode MS" w:eastAsia="Arial Unicode MS" w:hint="eastAsia"/>
                      <w:color w:val="231F20"/>
                      <w:sz w:val="17"/>
                    </w:rPr>
                    <w:t>处理器系统</w:t>
                  </w:r>
                  <w:proofErr w:type="spellEnd"/>
                </w:p>
              </w:tc>
            </w:tr>
            <w:tr w:rsidR="004801C9" w:rsidTr="004801C9">
              <w:trPr>
                <w:trHeight w:val="198"/>
              </w:trPr>
              <w:tc>
                <w:tcPr>
                  <w:tcW w:w="1127" w:type="dxa"/>
                  <w:vMerge w:val="restart"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pStyle w:val="TableParagraph"/>
                    <w:ind w:left="0"/>
                    <w:rPr>
                      <w:rFonts w:ascii="Arial Unicode MS" w:eastAsiaTheme="minorEastAsia" w:hint="eastAsia"/>
                      <w:sz w:val="16"/>
                      <w:lang w:eastAsia="zh-CN"/>
                    </w:rPr>
                  </w:pPr>
                </w:p>
                <w:p w:rsidR="004801C9" w:rsidRPr="004801C9" w:rsidRDefault="004801C9" w:rsidP="000A3680">
                  <w:pPr>
                    <w:pStyle w:val="TableParagraph"/>
                    <w:ind w:left="0"/>
                    <w:rPr>
                      <w:rFonts w:ascii="Arial Unicode MS" w:eastAsiaTheme="minorEastAsia" w:hint="eastAsia"/>
                      <w:sz w:val="16"/>
                      <w:lang w:eastAsia="zh-CN"/>
                    </w:rPr>
                  </w:pPr>
                </w:p>
                <w:p w:rsidR="004801C9" w:rsidRDefault="004801C9" w:rsidP="000A3680">
                  <w:pPr>
                    <w:pStyle w:val="TableParagraph"/>
                    <w:spacing w:before="3"/>
                    <w:ind w:left="0"/>
                    <w:rPr>
                      <w:rFonts w:ascii="Arial Unicode MS"/>
                      <w:sz w:val="8"/>
                    </w:rPr>
                  </w:pPr>
                </w:p>
                <w:p w:rsidR="004801C9" w:rsidRDefault="004801C9" w:rsidP="000A3680">
                  <w:pPr>
                    <w:pStyle w:val="TableParagraph"/>
                    <w:ind w:left="61"/>
                    <w:rPr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CPU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tabs>
                      <w:tab w:val="left" w:pos="1530"/>
                    </w:tabs>
                    <w:spacing w:before="100" w:line="146" w:lineRule="auto"/>
                  </w:pPr>
                  <w:r w:rsidRPr="009237A9">
                    <w:rPr>
                      <w:color w:val="3E3A39"/>
                      <w:w w:val="85"/>
                    </w:rPr>
                    <w:t>Intel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3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Core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™ </w:t>
                  </w:r>
                  <w:r w:rsidRPr="009237A9">
                    <w:rPr>
                      <w:color w:val="3E3A39"/>
                      <w:w w:val="85"/>
                    </w:rPr>
                    <w:t>i7-3770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3.40GHz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8M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22nm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spacing w:val="-2"/>
                      <w:w w:val="85"/>
                    </w:rPr>
                    <w:t>77W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LGA1155</w:t>
                  </w:r>
                  <w:r w:rsidRPr="009237A9">
                    <w:rPr>
                      <w:color w:val="3E3A39"/>
                      <w:spacing w:val="-8"/>
                      <w:w w:val="95"/>
                    </w:rPr>
                    <w:t xml:space="preserve"> (</w:t>
                  </w:r>
                  <w:proofErr w:type="spellStart"/>
                  <w:proofErr w:type="gram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四核</w:t>
                  </w:r>
                  <w:proofErr w:type="spellEnd"/>
                  <w:proofErr w:type="gram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4801C9" w:rsidTr="004801C9">
              <w:trPr>
                <w:trHeight w:val="70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spacing w:before="44" w:line="146" w:lineRule="auto"/>
                  </w:pPr>
                  <w:r w:rsidRPr="009237A9">
                    <w:rPr>
                      <w:color w:val="3E3A39"/>
                      <w:w w:val="85"/>
                    </w:rPr>
                    <w:t>Intel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1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Core</w:t>
                  </w:r>
                  <w:r w:rsidRPr="009237A9">
                    <w:rPr>
                      <w:color w:val="3E3A39"/>
                      <w:spacing w:val="-8"/>
                      <w:w w:val="85"/>
                    </w:rPr>
                    <w:t xml:space="preserve">™ </w:t>
                  </w:r>
                  <w:r w:rsidRPr="009237A9">
                    <w:rPr>
                      <w:color w:val="3E3A39"/>
                      <w:w w:val="85"/>
                    </w:rPr>
                    <w:t>i5-3550S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3.0GHz</w:t>
                  </w:r>
                  <w:r w:rsidRPr="009237A9">
                    <w:rPr>
                      <w:color w:val="3E3A39"/>
                      <w:spacing w:val="-8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6M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spacing w:val="-8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22nm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spacing w:val="-2"/>
                      <w:w w:val="85"/>
                    </w:rPr>
                    <w:t>65W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95"/>
                    </w:rPr>
                    <w:t>LGA1155</w:t>
                  </w:r>
                  <w:r w:rsidRPr="009237A9">
                    <w:rPr>
                      <w:color w:val="3E3A39"/>
                      <w:spacing w:val="-8"/>
                      <w:w w:val="95"/>
                    </w:rPr>
                    <w:t xml:space="preserve"> (</w:t>
                  </w:r>
                  <w:proofErr w:type="spellStart"/>
                  <w:proofErr w:type="gram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四核</w:t>
                  </w:r>
                  <w:proofErr w:type="spellEnd"/>
                  <w:proofErr w:type="gram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4801C9" w:rsidTr="004801C9">
              <w:trPr>
                <w:trHeight w:val="114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spacing w:before="21" w:line="146" w:lineRule="auto"/>
                  </w:pPr>
                  <w:r w:rsidRPr="009237A9">
                    <w:rPr>
                      <w:color w:val="3E3A39"/>
                      <w:w w:val="85"/>
                    </w:rPr>
                    <w:t>Intel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2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Core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™ </w:t>
                  </w:r>
                  <w:r w:rsidRPr="009237A9">
                    <w:rPr>
                      <w:color w:val="3E3A39"/>
                      <w:w w:val="85"/>
                    </w:rPr>
                    <w:t>i3-3220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3.30GHz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22nm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spacing w:val="-2"/>
                      <w:w w:val="85"/>
                    </w:rPr>
                    <w:t>55W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95"/>
                    </w:rPr>
                    <w:t>LGA1155</w:t>
                  </w:r>
                  <w:r w:rsidRPr="009237A9">
                    <w:rPr>
                      <w:color w:val="3E3A39"/>
                      <w:spacing w:val="-8"/>
                      <w:w w:val="95"/>
                    </w:rPr>
                    <w:t xml:space="preserve"> (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双核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4801C9" w:rsidTr="004801C9">
              <w:trPr>
                <w:trHeight w:val="204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spacing w:before="21" w:line="146" w:lineRule="auto"/>
                  </w:pPr>
                  <w:r w:rsidRPr="009237A9">
                    <w:rPr>
                      <w:color w:val="3E3A39"/>
                      <w:w w:val="85"/>
                    </w:rPr>
                    <w:t>Intel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2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spacing w:val="-3"/>
                      <w:w w:val="85"/>
                    </w:rPr>
                    <w:t>Pentium</w:t>
                  </w:r>
                  <w:r w:rsidRPr="009237A9">
                    <w:rPr>
                      <w:color w:val="3E3A39"/>
                      <w:spacing w:val="-3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3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G2120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3.10GHz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22nm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spacing w:val="-2"/>
                      <w:w w:val="85"/>
                    </w:rPr>
                    <w:t>55W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95"/>
                    </w:rPr>
                    <w:t>LGA1155</w:t>
                  </w:r>
                  <w:r w:rsidRPr="009237A9">
                    <w:rPr>
                      <w:color w:val="3E3A39"/>
                      <w:spacing w:val="-7"/>
                      <w:w w:val="95"/>
                    </w:rPr>
                    <w:t xml:space="preserve"> (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双核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4801C9" w:rsidTr="004801C9">
              <w:trPr>
                <w:trHeight w:val="138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spacing w:before="21" w:line="146" w:lineRule="auto"/>
                  </w:pPr>
                  <w:r w:rsidRPr="009237A9">
                    <w:rPr>
                      <w:color w:val="3E3A39"/>
                      <w:w w:val="85"/>
                    </w:rPr>
                    <w:t>Intel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3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Celeron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3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G1620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2.7GHz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22nm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spacing w:val="-2"/>
                      <w:w w:val="85"/>
                    </w:rPr>
                    <w:t>55W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95"/>
                    </w:rPr>
                    <w:t>LGA1155</w:t>
                  </w:r>
                  <w:r w:rsidRPr="009237A9">
                    <w:rPr>
                      <w:color w:val="3E3A39"/>
                      <w:spacing w:val="-8"/>
                      <w:w w:val="95"/>
                    </w:rPr>
                    <w:t xml:space="preserve"> (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双核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4801C9" w:rsidTr="004801C9">
              <w:trPr>
                <w:trHeight w:val="213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spacing w:before="22" w:line="146" w:lineRule="auto"/>
                  </w:pPr>
                  <w:r w:rsidRPr="009237A9">
                    <w:rPr>
                      <w:color w:val="3E3A39"/>
                      <w:w w:val="85"/>
                    </w:rPr>
                    <w:t>Intel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3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Celeron</w:t>
                  </w:r>
                  <w:r w:rsidRPr="009237A9">
                    <w:rPr>
                      <w:color w:val="3E3A39"/>
                      <w:w w:val="85"/>
                      <w:position w:val="5"/>
                      <w:sz w:val="8"/>
                    </w:rPr>
                    <w:t>®</w:t>
                  </w:r>
                  <w:r w:rsidRPr="009237A9">
                    <w:rPr>
                      <w:color w:val="3E3A39"/>
                      <w:spacing w:val="4"/>
                      <w:w w:val="85"/>
                      <w:position w:val="5"/>
                      <w:sz w:val="8"/>
                    </w:rPr>
                    <w:t xml:space="preserve"> </w:t>
                  </w:r>
                  <w:r w:rsidRPr="009237A9">
                    <w:rPr>
                      <w:color w:val="3E3A39"/>
                      <w:w w:val="85"/>
                    </w:rPr>
                    <w:t>G540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2.5GHz</w:t>
                  </w:r>
                  <w:r w:rsidRPr="009237A9">
                    <w:rPr>
                      <w:color w:val="3E3A39"/>
                      <w:spacing w:val="-6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2M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spacing w:val="-6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85"/>
                    </w:rPr>
                    <w:t>32nm</w:t>
                  </w:r>
                  <w:r w:rsidRPr="009237A9">
                    <w:rPr>
                      <w:color w:val="3E3A39"/>
                      <w:spacing w:val="-7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spacing w:val="-2"/>
                      <w:w w:val="85"/>
                    </w:rPr>
                    <w:t>65W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8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85"/>
                    </w:rPr>
                    <w:t xml:space="preserve">, </w:t>
                  </w:r>
                  <w:r w:rsidRPr="009237A9">
                    <w:rPr>
                      <w:color w:val="3E3A39"/>
                      <w:w w:val="95"/>
                    </w:rPr>
                    <w:t>LGA1155</w:t>
                  </w:r>
                  <w:r w:rsidRPr="009237A9">
                    <w:rPr>
                      <w:color w:val="3E3A39"/>
                      <w:spacing w:val="-8"/>
                      <w:w w:val="95"/>
                    </w:rPr>
                    <w:t xml:space="preserve"> (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4801C9" w:rsidTr="004801C9">
              <w:trPr>
                <w:trHeight w:val="259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4801C9" w:rsidRDefault="004801C9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9237A9" w:rsidRDefault="004801C9" w:rsidP="00460BEA">
                  <w:pPr>
                    <w:pStyle w:val="aa"/>
                    <w:spacing w:line="160" w:lineRule="exact"/>
                  </w:pPr>
                  <w:r w:rsidRPr="009237A9">
                    <w:rPr>
                      <w:color w:val="3E3A39"/>
                      <w:w w:val="95"/>
                    </w:rPr>
                    <w:t>Intel</w:t>
                  </w:r>
                  <w:r w:rsidRPr="009237A9">
                    <w:rPr>
                      <w:color w:val="3E3A39"/>
                      <w:w w:val="95"/>
                      <w:position w:val="5"/>
                      <w:sz w:val="8"/>
                    </w:rPr>
                    <w:t xml:space="preserve">® </w:t>
                  </w:r>
                  <w:r w:rsidRPr="009237A9">
                    <w:rPr>
                      <w:color w:val="3E3A39"/>
                      <w:w w:val="95"/>
                    </w:rPr>
                    <w:t>Pentium</w:t>
                  </w:r>
                  <w:r w:rsidRPr="009237A9">
                    <w:rPr>
                      <w:color w:val="3E3A39"/>
                      <w:w w:val="95"/>
                      <w:position w:val="5"/>
                      <w:sz w:val="8"/>
                    </w:rPr>
                    <w:t xml:space="preserve">® </w:t>
                  </w:r>
                  <w:r w:rsidRPr="009237A9">
                    <w:rPr>
                      <w:color w:val="3E3A39"/>
                      <w:w w:val="95"/>
                    </w:rPr>
                    <w:t>Dual Core G850, 2.9GHz, 3M</w:t>
                  </w:r>
                  <w:proofErr w:type="spellStart"/>
                  <w:r w:rsidRPr="009237A9">
                    <w:rPr>
                      <w:rFonts w:ascii="Arial Unicode MS" w:eastAsia="Arial Unicode MS" w:hAnsi="Arial Unicode MS" w:hint="eastAsia"/>
                      <w:color w:val="3E3A39"/>
                      <w:w w:val="95"/>
                    </w:rPr>
                    <w:t>缓存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, 32nm,</w:t>
                  </w:r>
                  <w:r w:rsidRPr="009237A9">
                    <w:rPr>
                      <w:color w:val="3E3A39"/>
                      <w:w w:val="95"/>
                    </w:rPr>
                    <w:t xml:space="preserve"> </w:t>
                  </w:r>
                  <w:r w:rsidRPr="009237A9">
                    <w:rPr>
                      <w:color w:val="3E3A39"/>
                      <w:w w:val="95"/>
                    </w:rPr>
                    <w:t>65W</w:t>
                  </w:r>
                  <w:proofErr w:type="spellStart"/>
                  <w:r w:rsidRPr="009237A9">
                    <w:rPr>
                      <w:rFonts w:ascii="Arial Unicode MS" w:eastAsia="Arial Unicode MS" w:hint="eastAsia"/>
                      <w:color w:val="3E3A39"/>
                      <w:w w:val="95"/>
                    </w:rPr>
                    <w:t>功耗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, LGA1155 (</w:t>
                  </w:r>
                  <w:proofErr w:type="spellStart"/>
                  <w:r w:rsidRPr="009237A9">
                    <w:rPr>
                      <w:rFonts w:ascii="Arial Unicode MS" w:eastAsia="Arial Unicode MS" w:hint="eastAsia"/>
                      <w:color w:val="3E3A39"/>
                      <w:w w:val="95"/>
                    </w:rPr>
                    <w:t>双核</w:t>
                  </w:r>
                  <w:proofErr w:type="spellEnd"/>
                  <w:r w:rsidRPr="009237A9">
                    <w:rPr>
                      <w:color w:val="3E3A39"/>
                      <w:w w:val="95"/>
                    </w:rPr>
                    <w:t>)</w:t>
                  </w:r>
                </w:p>
              </w:tc>
            </w:tr>
            <w:tr w:rsidR="00641A0B" w:rsidTr="004801C9">
              <w:trPr>
                <w:trHeight w:val="245"/>
              </w:trPr>
              <w:tc>
                <w:tcPr>
                  <w:tcW w:w="1127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芯片组</w:t>
                  </w:r>
                  <w:proofErr w:type="spellEnd"/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0701A" w:rsidP="004801C9">
                  <w:pPr>
                    <w:pStyle w:val="aa"/>
                    <w:tabs>
                      <w:tab w:val="left" w:pos="1380"/>
                    </w:tabs>
                    <w:spacing w:line="217" w:lineRule="exact"/>
                    <w:ind w:left="190"/>
                    <w:rPr>
                      <w:rFonts w:ascii="宋体" w:eastAsia="宋体" w:hAnsi="宋体"/>
                      <w:sz w:val="15"/>
                    </w:rPr>
                  </w:pPr>
                  <w:r>
                    <w:rPr>
                      <w:color w:val="3E3A39"/>
                    </w:rPr>
                    <w:t>Intel</w:t>
                  </w:r>
                  <w:r>
                    <w:rPr>
                      <w:color w:val="3E3A39"/>
                      <w:position w:val="5"/>
                      <w:sz w:val="8"/>
                    </w:rPr>
                    <w:t>®</w:t>
                  </w:r>
                  <w:r>
                    <w:rPr>
                      <w:color w:val="3E3A39"/>
                      <w:spacing w:val="13"/>
                      <w:position w:val="5"/>
                      <w:sz w:val="8"/>
                    </w:rPr>
                    <w:t xml:space="preserve"> </w:t>
                  </w:r>
                  <w:r>
                    <w:rPr>
                      <w:color w:val="3E3A39"/>
                    </w:rPr>
                    <w:t>H</w:t>
                  </w:r>
                  <w:r w:rsidR="004801C9">
                    <w:rPr>
                      <w:rFonts w:eastAsiaTheme="minorEastAsia" w:hint="eastAsia"/>
                      <w:color w:val="3E3A39"/>
                      <w:lang w:eastAsia="zh-CN"/>
                    </w:rPr>
                    <w:t>6</w:t>
                  </w:r>
                  <w:r>
                    <w:rPr>
                      <w:color w:val="3E3A39"/>
                    </w:rPr>
                    <w:t>1</w:t>
                  </w:r>
                  <w:r>
                    <w:rPr>
                      <w:color w:val="3E3A39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hint="eastAsia"/>
                      <w:color w:val="3E3A39"/>
                    </w:rPr>
                    <w:t>芯片组</w:t>
                  </w:r>
                  <w:proofErr w:type="spellEnd"/>
                </w:p>
              </w:tc>
            </w:tr>
            <w:tr w:rsidR="00641A0B" w:rsidTr="004801C9">
              <w:trPr>
                <w:trHeight w:val="453"/>
              </w:trPr>
              <w:tc>
                <w:tcPr>
                  <w:tcW w:w="1127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9"/>
                    <w:ind w:left="0"/>
                    <w:rPr>
                      <w:rFonts w:ascii="Arial Unicode MS"/>
                      <w:sz w:val="7"/>
                    </w:rPr>
                  </w:pPr>
                </w:p>
                <w:p w:rsidR="00641A0B" w:rsidRDefault="00641A0B" w:rsidP="000A3680">
                  <w:pPr>
                    <w:pStyle w:val="TableParagraph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内存</w:t>
                  </w:r>
                  <w:proofErr w:type="spellEnd"/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4801C9" w:rsidRPr="004801C9" w:rsidRDefault="004801C9" w:rsidP="004801C9">
                  <w:pPr>
                    <w:pStyle w:val="aa"/>
                    <w:tabs>
                      <w:tab w:val="left" w:pos="1380"/>
                    </w:tabs>
                    <w:spacing w:before="16" w:line="182" w:lineRule="auto"/>
                    <w:ind w:right="291"/>
                    <w:rPr>
                      <w:rFonts w:eastAsiaTheme="minorEastAsia"/>
                      <w:sz w:val="15"/>
                      <w:lang w:eastAsia="zh-CN"/>
                    </w:rPr>
                  </w:pPr>
                  <w:r w:rsidRPr="004801C9">
                    <w:rPr>
                      <w:rFonts w:eastAsiaTheme="minorEastAsia" w:hint="eastAsia"/>
                      <w:sz w:val="15"/>
                      <w:lang w:eastAsia="zh-CN"/>
                    </w:rPr>
                    <w:t xml:space="preserve"> </w:t>
                  </w:r>
                  <w:r w:rsidRPr="004801C9">
                    <w:rPr>
                      <w:rFonts w:eastAsiaTheme="minorEastAsia"/>
                      <w:sz w:val="15"/>
                      <w:lang w:eastAsia="zh-CN"/>
                    </w:rPr>
                    <w:t>2x 240</w:t>
                  </w:r>
                  <w:r w:rsidRPr="004801C9">
                    <w:rPr>
                      <w:rFonts w:eastAsiaTheme="minorEastAsia"/>
                      <w:sz w:val="15"/>
                      <w:lang w:eastAsia="zh-CN"/>
                    </w:rPr>
                    <w:t>针的</w:t>
                  </w:r>
                  <w:r w:rsidRPr="004801C9">
                    <w:rPr>
                      <w:rFonts w:eastAsiaTheme="minorEastAsia"/>
                      <w:sz w:val="15"/>
                      <w:lang w:eastAsia="zh-CN"/>
                    </w:rPr>
                    <w:t>DIMM</w:t>
                  </w:r>
                  <w:r w:rsidRPr="004801C9">
                    <w:rPr>
                      <w:rFonts w:eastAsiaTheme="minorEastAsia"/>
                      <w:sz w:val="15"/>
                      <w:lang w:eastAsia="zh-CN"/>
                    </w:rPr>
                    <w:t>内存插槽</w:t>
                  </w:r>
                </w:p>
                <w:p w:rsidR="00641A0B" w:rsidRPr="004801C9" w:rsidRDefault="004801C9" w:rsidP="004801C9">
                  <w:pPr>
                    <w:pStyle w:val="aa"/>
                    <w:tabs>
                      <w:tab w:val="left" w:pos="1380"/>
                    </w:tabs>
                    <w:spacing w:before="16" w:line="182" w:lineRule="auto"/>
                    <w:ind w:right="291"/>
                    <w:rPr>
                      <w:rFonts w:eastAsiaTheme="minorEastAsia" w:hint="eastAsia"/>
                      <w:sz w:val="15"/>
                    </w:rPr>
                  </w:pPr>
                  <w:proofErr w:type="spellStart"/>
                  <w:r w:rsidRPr="004801C9">
                    <w:rPr>
                      <w:rFonts w:eastAsiaTheme="minorEastAsia" w:hint="eastAsia"/>
                      <w:sz w:val="15"/>
                    </w:rPr>
                    <w:t>双通道</w:t>
                  </w:r>
                  <w:proofErr w:type="spellEnd"/>
                  <w:r w:rsidRPr="004801C9">
                    <w:rPr>
                      <w:rFonts w:eastAsiaTheme="minorEastAsia"/>
                      <w:sz w:val="15"/>
                    </w:rPr>
                    <w:t>DDR3 1600/1333MHz</w:t>
                  </w:r>
                  <w:r w:rsidRPr="004801C9">
                    <w:rPr>
                      <w:rFonts w:eastAsiaTheme="minorEastAsia"/>
                      <w:sz w:val="15"/>
                    </w:rPr>
                    <w:t>，</w:t>
                  </w:r>
                  <w:proofErr w:type="spellStart"/>
                  <w:r w:rsidRPr="004801C9">
                    <w:rPr>
                      <w:rFonts w:eastAsiaTheme="minorEastAsia"/>
                      <w:sz w:val="15"/>
                    </w:rPr>
                    <w:t>最大支持</w:t>
                  </w:r>
                  <w:proofErr w:type="spellEnd"/>
                  <w:r w:rsidRPr="004801C9">
                    <w:rPr>
                      <w:rFonts w:eastAsiaTheme="minorEastAsia"/>
                      <w:sz w:val="15"/>
                    </w:rPr>
                    <w:t>16GB</w:t>
                  </w:r>
                </w:p>
              </w:tc>
            </w:tr>
            <w:tr w:rsidR="0020701A" w:rsidTr="004801C9">
              <w:trPr>
                <w:trHeight w:val="227"/>
              </w:trPr>
              <w:tc>
                <w:tcPr>
                  <w:tcW w:w="1127" w:type="dxa"/>
                  <w:tcBorders>
                    <w:left w:val="nil"/>
                    <w:right w:val="single" w:sz="4" w:space="0" w:color="6D6E71"/>
                  </w:tcBorders>
                </w:tcPr>
                <w:p w:rsidR="0020701A" w:rsidRPr="0020701A" w:rsidRDefault="0020701A" w:rsidP="000A3680">
                  <w:pPr>
                    <w:pStyle w:val="TableParagraph"/>
                    <w:spacing w:before="9"/>
                    <w:ind w:left="0"/>
                    <w:rPr>
                      <w:rFonts w:ascii="Arial Unicode MS"/>
                      <w:sz w:val="16"/>
                      <w:szCs w:val="16"/>
                    </w:rPr>
                  </w:pPr>
                  <w:r w:rsidRPr="0020701A">
                    <w:rPr>
                      <w:color w:val="414042"/>
                      <w:sz w:val="16"/>
                      <w:szCs w:val="16"/>
                    </w:rPr>
                    <w:t>BIOS</w:t>
                  </w:r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20701A" w:rsidRPr="0020701A" w:rsidRDefault="004801C9" w:rsidP="0020701A">
                  <w:pPr>
                    <w:pStyle w:val="aa"/>
                    <w:tabs>
                      <w:tab w:val="left" w:pos="1380"/>
                    </w:tabs>
                    <w:spacing w:before="16" w:line="182" w:lineRule="auto"/>
                    <w:ind w:right="291"/>
                    <w:rPr>
                      <w:rFonts w:ascii="Arial Unicode MS" w:eastAsia="Arial Unicode MS"/>
                      <w:color w:val="3E3A39"/>
                      <w:lang w:val="en-US"/>
                    </w:rPr>
                  </w:pPr>
                  <w:r w:rsidRPr="004801C9">
                    <w:rPr>
                      <w:color w:val="3E3A39"/>
                      <w:lang w:val="en-US"/>
                    </w:rPr>
                    <w:t>AMI®BIOS 64Mb SPI BIOS</w:t>
                  </w:r>
                </w:p>
              </w:tc>
            </w:tr>
            <w:tr w:rsidR="00641A0B" w:rsidTr="004801C9">
              <w:trPr>
                <w:trHeight w:val="245"/>
              </w:trPr>
              <w:tc>
                <w:tcPr>
                  <w:tcW w:w="1127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Pr="0020701A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6"/>
                      <w:szCs w:val="16"/>
                    </w:rPr>
                  </w:pPr>
                  <w:proofErr w:type="spellStart"/>
                  <w:r w:rsidRPr="0020701A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看门狗定时器</w:t>
                  </w:r>
                  <w:proofErr w:type="spellEnd"/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20701A" w:rsidRDefault="004801C9" w:rsidP="000A3680">
                  <w:pPr>
                    <w:pStyle w:val="TableParagraph"/>
                    <w:spacing w:line="188" w:lineRule="exact"/>
                    <w:ind w:left="21"/>
                    <w:rPr>
                      <w:rFonts w:ascii="宋体" w:eastAsia="宋体"/>
                      <w:sz w:val="16"/>
                      <w:szCs w:val="16"/>
                      <w:lang w:eastAsia="zh-CN"/>
                    </w:rPr>
                  </w:pPr>
                  <w:r w:rsidRPr="004801C9">
                    <w:rPr>
                      <w:color w:val="3E3A39"/>
                      <w:sz w:val="16"/>
                      <w:szCs w:val="16"/>
                      <w:lang w:eastAsia="zh-CN"/>
                    </w:rPr>
                    <w:t>1-255</w:t>
                  </w:r>
                  <w:r w:rsidRPr="004801C9">
                    <w:rPr>
                      <w:rFonts w:ascii="宋体" w:eastAsia="宋体" w:hAnsi="宋体" w:cs="宋体" w:hint="eastAsia"/>
                      <w:color w:val="3E3A39"/>
                      <w:sz w:val="16"/>
                      <w:szCs w:val="16"/>
                      <w:lang w:eastAsia="zh-CN"/>
                    </w:rPr>
                    <w:t>秒或者</w:t>
                  </w:r>
                  <w:r w:rsidRPr="004801C9">
                    <w:rPr>
                      <w:color w:val="3E3A39"/>
                      <w:sz w:val="16"/>
                      <w:szCs w:val="16"/>
                      <w:lang w:eastAsia="zh-CN"/>
                    </w:rPr>
                    <w:t>1-255</w:t>
                  </w:r>
                  <w:r w:rsidRPr="004801C9">
                    <w:rPr>
                      <w:rFonts w:ascii="宋体" w:eastAsia="宋体" w:hAnsi="宋体" w:cs="宋体" w:hint="eastAsia"/>
                      <w:color w:val="3E3A39"/>
                      <w:sz w:val="16"/>
                      <w:szCs w:val="16"/>
                      <w:lang w:eastAsia="zh-CN"/>
                    </w:rPr>
                    <w:t>分软件可编程设置，可产生系统复位</w:t>
                  </w:r>
                </w:p>
              </w:tc>
            </w:tr>
            <w:tr w:rsidR="00641A0B" w:rsidTr="004801C9">
              <w:trPr>
                <w:trHeight w:val="335"/>
              </w:trPr>
              <w:tc>
                <w:tcPr>
                  <w:tcW w:w="1127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1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硬件监控</w:t>
                  </w:r>
                  <w:proofErr w:type="spellEnd"/>
                </w:p>
              </w:tc>
              <w:tc>
                <w:tcPr>
                  <w:tcW w:w="3969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20701A" w:rsidRDefault="004801C9" w:rsidP="000A3680">
                  <w:pPr>
                    <w:pStyle w:val="TableParagraph"/>
                    <w:spacing w:line="188" w:lineRule="exact"/>
                    <w:rPr>
                      <w:rFonts w:ascii="宋体" w:eastAsia="宋体"/>
                      <w:sz w:val="16"/>
                      <w:szCs w:val="16"/>
                      <w:lang w:eastAsia="zh-CN"/>
                    </w:rPr>
                  </w:pPr>
                  <w:r w:rsidRPr="004801C9">
                    <w:rPr>
                      <w:color w:val="3E3A39"/>
                      <w:sz w:val="16"/>
                      <w:szCs w:val="16"/>
                      <w:lang w:eastAsia="zh-CN"/>
                    </w:rPr>
                    <w:t>CPU/</w:t>
                  </w:r>
                  <w:r w:rsidRPr="004801C9">
                    <w:rPr>
                      <w:rFonts w:ascii="宋体" w:eastAsia="宋体" w:hAnsi="宋体" w:cs="宋体" w:hint="eastAsia"/>
                      <w:color w:val="3E3A39"/>
                      <w:sz w:val="16"/>
                      <w:szCs w:val="16"/>
                      <w:lang w:eastAsia="zh-CN"/>
                    </w:rPr>
                    <w:t>系统温度，风扇转速和板上</w:t>
                  </w:r>
                  <w:r w:rsidRPr="004801C9">
                    <w:rPr>
                      <w:color w:val="3E3A39"/>
                      <w:sz w:val="16"/>
                      <w:szCs w:val="16"/>
                      <w:lang w:eastAsia="zh-CN"/>
                    </w:rPr>
                    <w:t>DC</w:t>
                  </w:r>
                  <w:r w:rsidRPr="004801C9">
                    <w:rPr>
                      <w:rFonts w:ascii="宋体" w:eastAsia="宋体" w:hAnsi="宋体" w:cs="宋体" w:hint="eastAsia"/>
                      <w:color w:val="3E3A39"/>
                      <w:sz w:val="16"/>
                      <w:szCs w:val="16"/>
                      <w:lang w:eastAsia="zh-CN"/>
                    </w:rPr>
                    <w:t>电压等</w:t>
                  </w:r>
                </w:p>
              </w:tc>
            </w:tr>
          </w:tbl>
          <w:p w:rsidR="00C959DA" w:rsidRDefault="00C959DA" w:rsidP="00607C2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W w:w="0" w:type="auto"/>
              <w:tblInd w:w="7" w:type="dxa"/>
              <w:tblBorders>
                <w:top w:val="single" w:sz="4" w:space="0" w:color="A7A9AC"/>
                <w:left w:val="single" w:sz="4" w:space="0" w:color="A7A9AC"/>
                <w:bottom w:val="single" w:sz="4" w:space="0" w:color="A7A9AC"/>
                <w:right w:val="single" w:sz="4" w:space="0" w:color="A7A9AC"/>
                <w:insideH w:val="single" w:sz="4" w:space="0" w:color="A7A9AC"/>
                <w:insideV w:val="single" w:sz="4" w:space="0" w:color="A7A9AC"/>
              </w:tblBorders>
              <w:tblLook w:val="01E0" w:firstRow="1" w:lastRow="1" w:firstColumn="1" w:lastColumn="1" w:noHBand="0" w:noVBand="0"/>
            </w:tblPr>
            <w:tblGrid>
              <w:gridCol w:w="1283"/>
              <w:gridCol w:w="3746"/>
            </w:tblGrid>
            <w:tr w:rsidR="00641A0B" w:rsidTr="000A3680">
              <w:trPr>
                <w:trHeight w:val="448"/>
              </w:trPr>
              <w:tc>
                <w:tcPr>
                  <w:tcW w:w="1283" w:type="dxa"/>
                  <w:vMerge w:val="restart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641A0B" w:rsidRPr="0020701A" w:rsidRDefault="00641A0B" w:rsidP="000A3680">
                  <w:pPr>
                    <w:pStyle w:val="TableParagraph"/>
                    <w:ind w:left="0"/>
                    <w:rPr>
                      <w:rFonts w:ascii="Arial Unicode MS"/>
                      <w:sz w:val="16"/>
                      <w:szCs w:val="16"/>
                      <w:lang w:eastAsia="zh-CN"/>
                    </w:rPr>
                  </w:pPr>
                </w:p>
                <w:p w:rsidR="00641A0B" w:rsidRPr="0020701A" w:rsidRDefault="00641A0B" w:rsidP="000A3680">
                  <w:pPr>
                    <w:pStyle w:val="TableParagraph"/>
                    <w:ind w:left="0"/>
                    <w:rPr>
                      <w:rFonts w:ascii="Arial Unicode MS"/>
                      <w:sz w:val="16"/>
                      <w:szCs w:val="16"/>
                      <w:lang w:eastAsia="zh-CN"/>
                    </w:rPr>
                  </w:pPr>
                </w:p>
                <w:p w:rsidR="00641A0B" w:rsidRPr="0020701A" w:rsidRDefault="00641A0B" w:rsidP="000A3680">
                  <w:pPr>
                    <w:pStyle w:val="TableParagraph"/>
                    <w:spacing w:before="5"/>
                    <w:ind w:left="0"/>
                    <w:rPr>
                      <w:rFonts w:ascii="Arial Unicode MS"/>
                      <w:sz w:val="16"/>
                      <w:szCs w:val="16"/>
                      <w:lang w:eastAsia="zh-CN"/>
                    </w:rPr>
                  </w:pPr>
                </w:p>
                <w:p w:rsidR="00641A0B" w:rsidRPr="0020701A" w:rsidRDefault="00641A0B" w:rsidP="000A3680">
                  <w:pPr>
                    <w:pStyle w:val="TableParagraph"/>
                    <w:ind w:left="61"/>
                    <w:rPr>
                      <w:rFonts w:ascii="宋体" w:eastAsia="宋体"/>
                      <w:sz w:val="16"/>
                      <w:szCs w:val="16"/>
                    </w:rPr>
                  </w:pPr>
                  <w:proofErr w:type="spellStart"/>
                  <w:r w:rsidRPr="0020701A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操作系统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20701A" w:rsidRDefault="00641A0B" w:rsidP="000A3680">
                  <w:pPr>
                    <w:pStyle w:val="TableParagraph"/>
                    <w:spacing w:before="29"/>
                    <w:rPr>
                      <w:sz w:val="16"/>
                      <w:szCs w:val="16"/>
                    </w:rPr>
                  </w:pPr>
                  <w:r w:rsidRPr="0020701A">
                    <w:rPr>
                      <w:color w:val="414042"/>
                      <w:spacing w:val="-6"/>
                      <w:w w:val="105"/>
                      <w:sz w:val="16"/>
                      <w:szCs w:val="16"/>
                    </w:rPr>
                    <w:t>Microsoft</w:t>
                  </w:r>
                  <w:r w:rsidRPr="0020701A">
                    <w:rPr>
                      <w:color w:val="414042"/>
                      <w:spacing w:val="-6"/>
                      <w:w w:val="105"/>
                      <w:position w:val="5"/>
                      <w:sz w:val="16"/>
                      <w:szCs w:val="16"/>
                    </w:rPr>
                    <w:t xml:space="preserve">® </w:t>
                  </w:r>
                  <w:r w:rsidRPr="0020701A">
                    <w:rPr>
                      <w:color w:val="414042"/>
                      <w:spacing w:val="-6"/>
                      <w:w w:val="105"/>
                      <w:sz w:val="16"/>
                      <w:szCs w:val="16"/>
                    </w:rPr>
                    <w:t>Windows</w:t>
                  </w:r>
                  <w:r w:rsidRPr="0020701A">
                    <w:rPr>
                      <w:color w:val="414042"/>
                      <w:spacing w:val="-6"/>
                      <w:w w:val="105"/>
                      <w:position w:val="5"/>
                      <w:sz w:val="16"/>
                      <w:szCs w:val="16"/>
                    </w:rPr>
                    <w:t xml:space="preserve">® </w:t>
                  </w:r>
                  <w:r w:rsidRPr="0020701A">
                    <w:rPr>
                      <w:color w:val="414042"/>
                      <w:w w:val="105"/>
                      <w:sz w:val="16"/>
                      <w:szCs w:val="16"/>
                    </w:rPr>
                    <w:t xml:space="preserve">7 </w:t>
                  </w:r>
                  <w:r w:rsidRPr="0020701A">
                    <w:rPr>
                      <w:color w:val="414042"/>
                      <w:spacing w:val="-6"/>
                      <w:w w:val="105"/>
                      <w:sz w:val="16"/>
                      <w:szCs w:val="16"/>
                    </w:rPr>
                    <w:t>32/64</w:t>
                  </w:r>
                  <w:r w:rsidRPr="0020701A">
                    <w:rPr>
                      <w:rFonts w:ascii="宋体" w:eastAsia="宋体" w:hAnsi="宋体" w:hint="eastAsia"/>
                      <w:color w:val="414042"/>
                      <w:spacing w:val="-6"/>
                      <w:w w:val="105"/>
                      <w:sz w:val="16"/>
                      <w:szCs w:val="16"/>
                    </w:rPr>
                    <w:t>位（仅第六代</w:t>
                  </w:r>
                  <w:r w:rsidRPr="0020701A">
                    <w:rPr>
                      <w:color w:val="414042"/>
                      <w:spacing w:val="-6"/>
                      <w:w w:val="105"/>
                      <w:sz w:val="16"/>
                      <w:szCs w:val="16"/>
                    </w:rPr>
                    <w:t>Intel</w:t>
                  </w:r>
                  <w:r w:rsidRPr="0020701A">
                    <w:rPr>
                      <w:color w:val="414042"/>
                      <w:spacing w:val="-6"/>
                      <w:w w:val="105"/>
                      <w:position w:val="5"/>
                      <w:sz w:val="16"/>
                      <w:szCs w:val="16"/>
                    </w:rPr>
                    <w:t xml:space="preserve">® </w:t>
                  </w:r>
                  <w:r w:rsidRPr="0020701A">
                    <w:rPr>
                      <w:color w:val="414042"/>
                      <w:spacing w:val="-7"/>
                      <w:w w:val="105"/>
                      <w:sz w:val="16"/>
                      <w:szCs w:val="16"/>
                    </w:rPr>
                    <w:t>Core™</w:t>
                  </w:r>
                </w:p>
                <w:p w:rsidR="00641A0B" w:rsidRPr="0020701A" w:rsidRDefault="00641A0B" w:rsidP="000A3680">
                  <w:pPr>
                    <w:pStyle w:val="TableParagraph"/>
                    <w:spacing w:before="27" w:line="180" w:lineRule="exact"/>
                    <w:rPr>
                      <w:rFonts w:ascii="宋体" w:eastAsia="宋体"/>
                      <w:sz w:val="16"/>
                      <w:szCs w:val="16"/>
                    </w:rPr>
                  </w:pPr>
                  <w:proofErr w:type="spellStart"/>
                  <w:r w:rsidRPr="0020701A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处理器支持</w:t>
                  </w:r>
                  <w:proofErr w:type="spellEnd"/>
                  <w:r w:rsidRPr="0020701A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）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6D6E71"/>
                  </w:tcBorders>
                </w:tcPr>
                <w:p w:rsidR="00641A0B" w:rsidRPr="0020701A" w:rsidRDefault="00641A0B" w:rsidP="000A36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20701A" w:rsidRDefault="00641A0B" w:rsidP="000A3680">
                  <w:pPr>
                    <w:pStyle w:val="TableParagraph"/>
                    <w:spacing w:line="188" w:lineRule="exact"/>
                    <w:rPr>
                      <w:rFonts w:ascii="宋体" w:eastAsia="宋体" w:hAnsi="宋体"/>
                      <w:sz w:val="16"/>
                      <w:szCs w:val="16"/>
                    </w:rPr>
                  </w:pPr>
                  <w:r w:rsidRPr="0020701A">
                    <w:rPr>
                      <w:color w:val="414042"/>
                      <w:w w:val="105"/>
                      <w:sz w:val="16"/>
                      <w:szCs w:val="16"/>
                    </w:rPr>
                    <w:t>Microsoft</w:t>
                  </w:r>
                  <w:r w:rsidRPr="0020701A">
                    <w:rPr>
                      <w:color w:val="414042"/>
                      <w:w w:val="105"/>
                      <w:position w:val="5"/>
                      <w:sz w:val="16"/>
                      <w:szCs w:val="16"/>
                    </w:rPr>
                    <w:t xml:space="preserve">® </w:t>
                  </w:r>
                  <w:r w:rsidRPr="0020701A">
                    <w:rPr>
                      <w:color w:val="414042"/>
                      <w:w w:val="105"/>
                      <w:sz w:val="16"/>
                      <w:szCs w:val="16"/>
                    </w:rPr>
                    <w:t>Windows</w:t>
                  </w:r>
                  <w:r w:rsidRPr="0020701A">
                    <w:rPr>
                      <w:color w:val="414042"/>
                      <w:w w:val="105"/>
                      <w:position w:val="5"/>
                      <w:sz w:val="16"/>
                      <w:szCs w:val="16"/>
                    </w:rPr>
                    <w:t xml:space="preserve">® </w:t>
                  </w:r>
                  <w:r w:rsidRPr="0020701A">
                    <w:rPr>
                      <w:color w:val="414042"/>
                      <w:w w:val="105"/>
                      <w:sz w:val="16"/>
                      <w:szCs w:val="16"/>
                    </w:rPr>
                    <w:t xml:space="preserve">8.1 </w:t>
                  </w:r>
                  <w:r w:rsidR="0020701A" w:rsidRPr="0020701A">
                    <w:rPr>
                      <w:rFonts w:eastAsiaTheme="minorEastAsia" w:hint="eastAsia"/>
                      <w:color w:val="414042"/>
                      <w:w w:val="105"/>
                      <w:sz w:val="16"/>
                      <w:szCs w:val="16"/>
                      <w:lang w:eastAsia="zh-CN"/>
                    </w:rPr>
                    <w:t>32/</w:t>
                  </w:r>
                  <w:r w:rsidRPr="0020701A">
                    <w:rPr>
                      <w:color w:val="414042"/>
                      <w:w w:val="105"/>
                      <w:sz w:val="16"/>
                      <w:szCs w:val="16"/>
                    </w:rPr>
                    <w:t>64</w:t>
                  </w:r>
                  <w:r w:rsidRPr="0020701A">
                    <w:rPr>
                      <w:rFonts w:ascii="宋体" w:eastAsia="宋体" w:hAnsi="宋体" w:hint="eastAsia"/>
                      <w:color w:val="414042"/>
                      <w:w w:val="105"/>
                      <w:sz w:val="16"/>
                      <w:szCs w:val="16"/>
                    </w:rPr>
                    <w:t>位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6D6E71"/>
                  </w:tcBorders>
                </w:tcPr>
                <w:p w:rsidR="00641A0B" w:rsidRPr="0020701A" w:rsidRDefault="00641A0B" w:rsidP="000A36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20701A" w:rsidRDefault="0020701A" w:rsidP="000A3680">
                  <w:pPr>
                    <w:pStyle w:val="TableParagraph"/>
                    <w:spacing w:line="188" w:lineRule="exact"/>
                    <w:rPr>
                      <w:rFonts w:ascii="宋体" w:eastAsia="宋体" w:hAnsi="宋体"/>
                      <w:sz w:val="16"/>
                      <w:szCs w:val="16"/>
                    </w:rPr>
                  </w:pPr>
                  <w:r w:rsidRPr="0020701A">
                    <w:rPr>
                      <w:color w:val="3E3A39"/>
                      <w:spacing w:val="2"/>
                      <w:w w:val="96"/>
                      <w:sz w:val="16"/>
                      <w:szCs w:val="16"/>
                    </w:rPr>
                    <w:t>Microsoft</w:t>
                  </w:r>
                  <w:r w:rsidRPr="0020701A">
                    <w:rPr>
                      <w:color w:val="3E3A39"/>
                      <w:w w:val="91"/>
                      <w:position w:val="5"/>
                      <w:sz w:val="16"/>
                      <w:szCs w:val="16"/>
                    </w:rPr>
                    <w:t>®</w:t>
                  </w:r>
                  <w:r w:rsidRPr="0020701A">
                    <w:rPr>
                      <w:color w:val="3E3A39"/>
                      <w:spacing w:val="-6"/>
                      <w:position w:val="5"/>
                      <w:sz w:val="16"/>
                      <w:szCs w:val="16"/>
                    </w:rPr>
                    <w:t xml:space="preserve">  </w:t>
                  </w:r>
                  <w:r w:rsidRPr="0020701A">
                    <w:rPr>
                      <w:color w:val="3E3A39"/>
                      <w:spacing w:val="2"/>
                      <w:w w:val="96"/>
                      <w:sz w:val="16"/>
                      <w:szCs w:val="16"/>
                    </w:rPr>
                    <w:t>Windows</w:t>
                  </w:r>
                  <w:r w:rsidRPr="0020701A">
                    <w:rPr>
                      <w:color w:val="3E3A39"/>
                      <w:w w:val="91"/>
                      <w:position w:val="5"/>
                      <w:sz w:val="16"/>
                      <w:szCs w:val="16"/>
                    </w:rPr>
                    <w:t>®</w:t>
                  </w:r>
                  <w:r w:rsidRPr="0020701A">
                    <w:rPr>
                      <w:color w:val="3E3A39"/>
                      <w:spacing w:val="-6"/>
                      <w:position w:val="5"/>
                      <w:sz w:val="16"/>
                      <w:szCs w:val="16"/>
                    </w:rPr>
                    <w:t xml:space="preserve">  </w:t>
                  </w:r>
                  <w:r w:rsidRPr="0020701A">
                    <w:rPr>
                      <w:color w:val="3E3A39"/>
                      <w:spacing w:val="2"/>
                      <w:w w:val="111"/>
                      <w:sz w:val="16"/>
                      <w:szCs w:val="16"/>
                    </w:rPr>
                    <w:t>X</w:t>
                  </w:r>
                  <w:r w:rsidRPr="0020701A">
                    <w:rPr>
                      <w:color w:val="3E3A39"/>
                      <w:w w:val="111"/>
                      <w:sz w:val="16"/>
                      <w:szCs w:val="16"/>
                    </w:rPr>
                    <w:t>P</w:t>
                  </w:r>
                  <w:r w:rsidRPr="0020701A">
                    <w:rPr>
                      <w:color w:val="3E3A39"/>
                      <w:spacing w:val="-3"/>
                      <w:sz w:val="16"/>
                      <w:szCs w:val="16"/>
                    </w:rPr>
                    <w:t xml:space="preserve"> </w:t>
                  </w:r>
                  <w:r w:rsidRPr="0020701A">
                    <w:rPr>
                      <w:color w:val="3E3A39"/>
                      <w:spacing w:val="2"/>
                      <w:w w:val="92"/>
                      <w:sz w:val="16"/>
                      <w:szCs w:val="16"/>
                    </w:rPr>
                    <w:t>32</w:t>
                  </w:r>
                  <w:r w:rsidRPr="0020701A">
                    <w:rPr>
                      <w:rFonts w:ascii="Arial Unicode MS" w:eastAsia="Arial Unicode MS" w:hAnsi="Arial Unicode MS" w:hint="eastAsia"/>
                      <w:color w:val="3E3A39"/>
                      <w:spacing w:val="2"/>
                      <w:w w:val="150"/>
                      <w:sz w:val="16"/>
                      <w:szCs w:val="16"/>
                    </w:rPr>
                    <w:t>位(</w:t>
                  </w:r>
                  <w:r w:rsidRPr="0020701A">
                    <w:rPr>
                      <w:color w:val="3E3A39"/>
                      <w:spacing w:val="2"/>
                      <w:w w:val="93"/>
                      <w:sz w:val="16"/>
                      <w:szCs w:val="16"/>
                    </w:rPr>
                    <w:t>limite</w:t>
                  </w:r>
                  <w:r w:rsidRPr="0020701A">
                    <w:rPr>
                      <w:color w:val="3E3A39"/>
                      <w:w w:val="93"/>
                      <w:sz w:val="16"/>
                      <w:szCs w:val="16"/>
                    </w:rPr>
                    <w:t>d</w:t>
                  </w:r>
                  <w:r w:rsidRPr="0020701A">
                    <w:rPr>
                      <w:color w:val="3E3A39"/>
                      <w:spacing w:val="-3"/>
                      <w:sz w:val="16"/>
                      <w:szCs w:val="16"/>
                    </w:rPr>
                    <w:t xml:space="preserve"> </w:t>
                  </w:r>
                  <w:r w:rsidRPr="0020701A">
                    <w:rPr>
                      <w:color w:val="3E3A39"/>
                      <w:spacing w:val="2"/>
                      <w:w w:val="93"/>
                      <w:sz w:val="16"/>
                      <w:szCs w:val="16"/>
                    </w:rPr>
                    <w:t>support</w:t>
                  </w:r>
                  <w:r w:rsidRPr="0020701A">
                    <w:rPr>
                      <w:rFonts w:ascii="Arial Unicode MS" w:eastAsia="Arial Unicode MS" w:hAnsi="Arial Unicode MS" w:hint="eastAsia"/>
                      <w:color w:val="3E3A39"/>
                      <w:w w:val="300"/>
                      <w:sz w:val="16"/>
                      <w:szCs w:val="16"/>
                    </w:rPr>
                    <w:t>)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1505C9" w:rsidRDefault="0020701A" w:rsidP="00246DCB">
                  <w:pPr>
                    <w:pStyle w:val="aa"/>
                    <w:spacing w:line="232" w:lineRule="exact"/>
                    <w:rPr>
                      <w:rFonts w:ascii="宋体" w:eastAsia="宋体"/>
                      <w:sz w:val="15"/>
                      <w:lang w:val="en-US"/>
                    </w:rPr>
                  </w:pPr>
                  <w:r>
                    <w:rPr>
                      <w:noProof/>
                      <w:lang w:val="en-US" w:bidi="ar-SA"/>
                    </w:rPr>
                    <w:drawing>
                      <wp:anchor distT="0" distB="0" distL="0" distR="0" simplePos="0" relativeHeight="251666432" behindDoc="0" locked="0" layoutInCell="1" allowOverlap="1" wp14:anchorId="4ABECAB7" wp14:editId="1473B91B">
                        <wp:simplePos x="0" y="0"/>
                        <wp:positionH relativeFrom="page">
                          <wp:posOffset>1342796</wp:posOffset>
                        </wp:positionH>
                        <wp:positionV relativeFrom="paragraph">
                          <wp:posOffset>5093</wp:posOffset>
                        </wp:positionV>
                        <wp:extent cx="2197595" cy="5422"/>
                        <wp:effectExtent l="0" t="0" r="0" b="0"/>
                        <wp:wrapNone/>
                        <wp:docPr id="25" name="image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15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595" cy="5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0701A">
                    <w:rPr>
                      <w:color w:val="3E3A39"/>
                      <w:w w:val="91"/>
                      <w:lang w:val="en-US"/>
                    </w:rPr>
                    <w:t>R</w:t>
                  </w:r>
                  <w:r w:rsidR="00246DCB" w:rsidRPr="00246DCB">
                    <w:rPr>
                      <w:lang w:val="en-US"/>
                    </w:rPr>
                    <w:t xml:space="preserve"> </w:t>
                  </w:r>
                  <w:r w:rsidR="00246DCB" w:rsidRPr="00246DCB">
                    <w:rPr>
                      <w:color w:val="3E3A39"/>
                      <w:spacing w:val="2"/>
                      <w:w w:val="93"/>
                      <w:lang w:val="en-US"/>
                    </w:rPr>
                    <w:t>Red Hat Enterprise</w:t>
                  </w:r>
                  <w:r w:rsidR="00246DCB">
                    <w:rPr>
                      <w:rFonts w:eastAsiaTheme="minorEastAsia" w:hint="eastAsia"/>
                      <w:color w:val="3E3A39"/>
                      <w:spacing w:val="2"/>
                      <w:w w:val="93"/>
                      <w:lang w:val="en-US" w:eastAsia="zh-CN"/>
                    </w:rPr>
                    <w:t xml:space="preserve"> </w:t>
                  </w:r>
                  <w:r w:rsidR="00246DCB" w:rsidRPr="00246DCB">
                    <w:rPr>
                      <w:color w:val="3E3A39"/>
                      <w:spacing w:val="2"/>
                      <w:w w:val="93"/>
                      <w:lang w:val="en-US"/>
                    </w:rPr>
                    <w:t>Linux 6.2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0701A" w:rsidP="00246DCB">
                  <w:pPr>
                    <w:pStyle w:val="aa"/>
                    <w:spacing w:line="186" w:lineRule="exact"/>
                    <w:rPr>
                      <w:rFonts w:ascii="宋体" w:eastAsia="宋体"/>
                      <w:sz w:val="15"/>
                    </w:rPr>
                  </w:pPr>
                  <w:r>
                    <w:rPr>
                      <w:color w:val="3E3A39"/>
                      <w:spacing w:val="2"/>
                      <w:w w:val="94"/>
                    </w:rPr>
                    <w:t>Fedora</w:t>
                  </w:r>
                  <w:r>
                    <w:rPr>
                      <w:color w:val="3E3A39"/>
                      <w:w w:val="94"/>
                    </w:rPr>
                    <w:t>™</w:t>
                  </w:r>
                  <w:r w:rsidR="00246DCB">
                    <w:rPr>
                      <w:rFonts w:eastAsiaTheme="minorEastAsia" w:hint="eastAsia"/>
                      <w:color w:val="3E3A39"/>
                      <w:w w:val="94"/>
                      <w:lang w:eastAsia="zh-CN"/>
                    </w:rPr>
                    <w:t xml:space="preserve"> 1</w:t>
                  </w:r>
                  <w:r w:rsidR="00246DCB">
                    <w:rPr>
                      <w:rFonts w:eastAsiaTheme="minorEastAsia" w:hint="eastAsia"/>
                      <w:color w:val="3E3A39"/>
                      <w:spacing w:val="2"/>
                      <w:w w:val="92"/>
                      <w:lang w:eastAsia="zh-CN"/>
                    </w:rPr>
                    <w:t>7</w:t>
                  </w:r>
                  <w:r>
                    <w:rPr>
                      <w:rFonts w:ascii="Arial Unicode MS" w:hAnsi="Arial Unicode MS"/>
                      <w:color w:val="3E3A39"/>
                      <w:spacing w:val="2"/>
                      <w:w w:val="300"/>
                    </w:rPr>
                    <w:t>(</w:t>
                  </w:r>
                  <w:r>
                    <w:rPr>
                      <w:color w:val="3E3A39"/>
                      <w:spacing w:val="2"/>
                      <w:w w:val="93"/>
                    </w:rPr>
                    <w:t>limite</w:t>
                  </w:r>
                  <w:r>
                    <w:rPr>
                      <w:color w:val="3E3A39"/>
                      <w:w w:val="93"/>
                    </w:rPr>
                    <w:t>d</w:t>
                  </w:r>
                  <w:r>
                    <w:rPr>
                      <w:color w:val="3E3A39"/>
                      <w:spacing w:val="-3"/>
                    </w:rPr>
                    <w:t xml:space="preserve"> </w:t>
                  </w:r>
                  <w:r>
                    <w:rPr>
                      <w:color w:val="3E3A39"/>
                      <w:spacing w:val="2"/>
                      <w:w w:val="93"/>
                    </w:rPr>
                    <w:t>support</w:t>
                  </w:r>
                  <w:r>
                    <w:rPr>
                      <w:rFonts w:ascii="Arial Unicode MS" w:hAnsi="Arial Unicode MS"/>
                      <w:color w:val="3E3A39"/>
                      <w:w w:val="300"/>
                    </w:rPr>
                    <w:t>)</w:t>
                  </w:r>
                </w:p>
              </w:tc>
            </w:tr>
            <w:tr w:rsidR="00641A0B" w:rsidTr="000A3680">
              <w:trPr>
                <w:trHeight w:val="283"/>
              </w:trPr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3E4"/>
                </w:tcPr>
                <w:p w:rsidR="00641A0B" w:rsidRDefault="00641A0B" w:rsidP="000A3680">
                  <w:pPr>
                    <w:pStyle w:val="TableParagraph"/>
                    <w:spacing w:line="263" w:lineRule="exact"/>
                    <w:ind w:left="61"/>
                    <w:rPr>
                      <w:rFonts w:ascii="Arial Unicode MS" w:eastAsia="Arial Unicode MS"/>
                      <w:sz w:val="17"/>
                    </w:rPr>
                  </w:pPr>
                  <w:r>
                    <w:rPr>
                      <w:rFonts w:ascii="Lucida Sans" w:eastAsia="Lucida Sans"/>
                      <w:b/>
                      <w:color w:val="231F20"/>
                      <w:sz w:val="17"/>
                    </w:rPr>
                    <w:t>I/</w:t>
                  </w:r>
                  <w:proofErr w:type="spellStart"/>
                  <w:r>
                    <w:rPr>
                      <w:rFonts w:ascii="Lucida Sans" w:eastAsia="Lucida Sans"/>
                      <w:b/>
                      <w:color w:val="231F20"/>
                      <w:sz w:val="17"/>
                    </w:rPr>
                    <w:t>O</w:t>
                  </w:r>
                  <w:r>
                    <w:rPr>
                      <w:rFonts w:ascii="Arial Unicode MS" w:eastAsia="Arial Unicode MS" w:hint="eastAsia"/>
                      <w:color w:val="231F20"/>
                      <w:sz w:val="17"/>
                    </w:rPr>
                    <w:t>接口</w:t>
                  </w:r>
                  <w:proofErr w:type="spellEnd"/>
                </w:p>
              </w:tc>
            </w:tr>
            <w:tr w:rsidR="00641A0B" w:rsidTr="000A3680">
              <w:trPr>
                <w:trHeight w:val="250"/>
              </w:trPr>
              <w:tc>
                <w:tcPr>
                  <w:tcW w:w="1283" w:type="dxa"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52"/>
                    <w:ind w:left="61"/>
                    <w:rPr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SATA</w:t>
                  </w:r>
                </w:p>
              </w:tc>
              <w:tc>
                <w:tcPr>
                  <w:tcW w:w="3746" w:type="dxa"/>
                  <w:tcBorders>
                    <w:top w:val="nil"/>
                    <w:left w:val="single" w:sz="4" w:space="0" w:color="6D6E71"/>
                    <w:right w:val="nil"/>
                  </w:tcBorders>
                </w:tcPr>
                <w:p w:rsidR="0020701A" w:rsidRPr="00246DCB" w:rsidRDefault="00246DCB" w:rsidP="00246DCB">
                  <w:pPr>
                    <w:pStyle w:val="TableParagraph"/>
                    <w:spacing w:before="42" w:line="188" w:lineRule="exact"/>
                    <w:ind w:left="0"/>
                    <w:rPr>
                      <w:rFonts w:ascii="宋体" w:eastAsia="宋体"/>
                      <w:color w:val="414042"/>
                      <w:sz w:val="16"/>
                      <w:szCs w:val="16"/>
                      <w:lang w:eastAsia="zh-CN"/>
                    </w:rPr>
                  </w:pPr>
                  <w:r w:rsidRPr="00246DCB">
                    <w:rPr>
                      <w:rFonts w:eastAsiaTheme="minorEastAsia" w:hint="eastAsia"/>
                      <w:color w:val="414042"/>
                      <w:sz w:val="16"/>
                      <w:szCs w:val="16"/>
                      <w:lang w:eastAsia="zh-CN"/>
                    </w:rPr>
                    <w:t>4</w:t>
                  </w:r>
                  <w:r w:rsidR="0020701A" w:rsidRPr="00246DCB">
                    <w:rPr>
                      <w:color w:val="3E3A39"/>
                      <w:sz w:val="16"/>
                      <w:szCs w:val="16"/>
                    </w:rPr>
                    <w:t>x</w:t>
                  </w:r>
                  <w:r w:rsidR="0020701A" w:rsidRPr="00246DCB">
                    <w:rPr>
                      <w:color w:val="3E3A39"/>
                      <w:spacing w:val="-8"/>
                      <w:sz w:val="16"/>
                      <w:szCs w:val="16"/>
                    </w:rPr>
                    <w:t xml:space="preserve"> </w:t>
                  </w:r>
                  <w:r w:rsidR="0020701A" w:rsidRPr="00246DCB">
                    <w:rPr>
                      <w:color w:val="3E3A39"/>
                      <w:spacing w:val="-4"/>
                      <w:sz w:val="16"/>
                      <w:szCs w:val="16"/>
                    </w:rPr>
                    <w:t>SATA</w:t>
                  </w:r>
                  <w:r w:rsidR="0020701A" w:rsidRPr="00246DCB">
                    <w:rPr>
                      <w:rFonts w:eastAsiaTheme="minorEastAsia" w:hint="eastAsia"/>
                      <w:color w:val="3E3A39"/>
                      <w:spacing w:val="-4"/>
                      <w:sz w:val="16"/>
                      <w:szCs w:val="16"/>
                      <w:lang w:eastAsia="zh-CN"/>
                    </w:rPr>
                    <w:t xml:space="preserve"> </w:t>
                  </w:r>
                  <w:r w:rsidR="0020701A" w:rsidRPr="00246DCB">
                    <w:rPr>
                      <w:color w:val="3E3A39"/>
                      <w:spacing w:val="-8"/>
                      <w:sz w:val="16"/>
                      <w:szCs w:val="16"/>
                    </w:rPr>
                    <w:t xml:space="preserve"> </w:t>
                  </w:r>
                  <w:r w:rsidR="0020701A" w:rsidRPr="00246DCB">
                    <w:rPr>
                      <w:rFonts w:eastAsiaTheme="minorEastAsia" w:hint="eastAsia"/>
                      <w:color w:val="414042"/>
                      <w:sz w:val="16"/>
                      <w:szCs w:val="16"/>
                      <w:lang w:eastAsia="zh-CN"/>
                    </w:rPr>
                    <w:t>3</w:t>
                  </w:r>
                  <w:r w:rsidR="0020701A" w:rsidRPr="00246DCB">
                    <w:rPr>
                      <w:color w:val="414042"/>
                      <w:sz w:val="16"/>
                      <w:szCs w:val="16"/>
                    </w:rPr>
                    <w:t xml:space="preserve">.0 Gb/s </w:t>
                  </w:r>
                  <w:proofErr w:type="spellStart"/>
                  <w:r w:rsidR="0020701A" w:rsidRPr="00246DCB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接口</w:t>
                  </w:r>
                  <w:proofErr w:type="spellEnd"/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 w:val="restart"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0701A" w:rsidP="000A3680">
                  <w:pPr>
                    <w:pStyle w:val="TableParagraph"/>
                    <w:spacing w:line="188" w:lineRule="exact"/>
                    <w:rPr>
                      <w:rFonts w:ascii="宋体" w:eastAsia="宋体"/>
                      <w:sz w:val="15"/>
                    </w:rPr>
                  </w:pPr>
                  <w:r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4</w:t>
                  </w:r>
                  <w:r w:rsidR="00641A0B">
                    <w:rPr>
                      <w:color w:val="414042"/>
                      <w:sz w:val="15"/>
                    </w:rPr>
                    <w:t xml:space="preserve">x USB 2.0 </w:t>
                  </w:r>
                  <w:proofErr w:type="spellStart"/>
                  <w:r w:rsidR="00641A0B">
                    <w:rPr>
                      <w:rFonts w:ascii="宋体" w:eastAsia="宋体" w:hint="eastAsia"/>
                      <w:color w:val="414042"/>
                      <w:sz w:val="15"/>
                    </w:rPr>
                    <w:t>接口（后面板</w:t>
                  </w:r>
                  <w:proofErr w:type="spellEnd"/>
                  <w:r w:rsidR="00641A0B">
                    <w:rPr>
                      <w:rFonts w:ascii="宋体" w:eastAsia="宋体" w:hint="eastAsia"/>
                      <w:color w:val="414042"/>
                      <w:sz w:val="15"/>
                    </w:rPr>
                    <w:t>）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46DCB" w:rsidP="000A3680">
                  <w:pPr>
                    <w:pStyle w:val="TableParagraph"/>
                    <w:spacing w:line="188" w:lineRule="exact"/>
                    <w:rPr>
                      <w:rFonts w:ascii="宋体" w:eastAsia="宋体"/>
                      <w:sz w:val="15"/>
                    </w:rPr>
                  </w:pPr>
                  <w:r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6</w:t>
                  </w:r>
                  <w:r w:rsidR="00641A0B">
                    <w:rPr>
                      <w:color w:val="414042"/>
                      <w:sz w:val="15"/>
                    </w:rPr>
                    <w:t xml:space="preserve">x USB 2.0 </w:t>
                  </w:r>
                  <w:proofErr w:type="spellStart"/>
                  <w:r w:rsidR="00641A0B">
                    <w:rPr>
                      <w:rFonts w:ascii="宋体" w:eastAsia="宋体" w:hint="eastAsia"/>
                      <w:color w:val="414042"/>
                      <w:sz w:val="15"/>
                    </w:rPr>
                    <w:t>排针</w:t>
                  </w:r>
                  <w:proofErr w:type="spellEnd"/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 w:val="restart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14"/>
                    <w:ind w:left="0"/>
                    <w:rPr>
                      <w:rFonts w:ascii="Arial Unicode MS"/>
                      <w:sz w:val="8"/>
                    </w:rPr>
                  </w:pPr>
                </w:p>
                <w:p w:rsidR="00641A0B" w:rsidRDefault="00641A0B" w:rsidP="000A3680">
                  <w:pPr>
                    <w:pStyle w:val="TableParagraph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串口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46DCB" w:rsidP="00246DCB">
                  <w:pPr>
                    <w:pStyle w:val="TableParagraph"/>
                    <w:spacing w:line="188" w:lineRule="exact"/>
                    <w:rPr>
                      <w:rFonts w:ascii="宋体" w:eastAsia="宋体"/>
                      <w:sz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1</w:t>
                  </w:r>
                  <w:r w:rsidR="00641A0B">
                    <w:rPr>
                      <w:color w:val="414042"/>
                      <w:sz w:val="15"/>
                      <w:lang w:eastAsia="zh-CN"/>
                    </w:rPr>
                    <w:t>x RS-232/422/485</w:t>
                  </w:r>
                  <w:r w:rsidR="00641A0B">
                    <w:rPr>
                      <w:rFonts w:ascii="宋体" w:eastAsia="宋体" w:hint="eastAsia"/>
                      <w:color w:val="414042"/>
                      <w:sz w:val="15"/>
                      <w:lang w:eastAsia="zh-CN"/>
                    </w:rPr>
                    <w:t>接口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vMerge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rPr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46DCB" w:rsidP="000A3680">
                  <w:pPr>
                    <w:pStyle w:val="TableParagraph"/>
                    <w:spacing w:line="188" w:lineRule="exact"/>
                    <w:rPr>
                      <w:rFonts w:ascii="宋体" w:eastAsia="宋体"/>
                      <w:sz w:val="15"/>
                    </w:rPr>
                  </w:pPr>
                  <w:r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5</w:t>
                  </w:r>
                  <w:r w:rsidR="00641A0B">
                    <w:rPr>
                      <w:color w:val="414042"/>
                      <w:sz w:val="15"/>
                    </w:rPr>
                    <w:t xml:space="preserve">x RS-232 </w:t>
                  </w:r>
                  <w:proofErr w:type="spellStart"/>
                  <w:r w:rsidR="00641A0B">
                    <w:rPr>
                      <w:rFonts w:ascii="宋体" w:eastAsia="宋体" w:hint="eastAsia"/>
                      <w:color w:val="414042"/>
                      <w:sz w:val="15"/>
                    </w:rPr>
                    <w:t>排针</w:t>
                  </w:r>
                  <w:proofErr w:type="spellEnd"/>
                </w:p>
              </w:tc>
            </w:tr>
            <w:tr w:rsidR="00641A0B" w:rsidTr="000A3680">
              <w:trPr>
                <w:trHeight w:val="677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8"/>
                    <w:ind w:left="0"/>
                    <w:rPr>
                      <w:rFonts w:ascii="Arial Unicode MS"/>
                      <w:sz w:val="13"/>
                    </w:rPr>
                  </w:pPr>
                </w:p>
                <w:p w:rsidR="00641A0B" w:rsidRDefault="00641A0B" w:rsidP="000A3680">
                  <w:pPr>
                    <w:pStyle w:val="TableParagraph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扩展插槽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20701A" w:rsidRDefault="00641A0B" w:rsidP="00246DCB">
                  <w:pPr>
                    <w:pStyle w:val="TableParagraph"/>
                    <w:spacing w:before="39" w:line="240" w:lineRule="atLeast"/>
                    <w:ind w:right="2579"/>
                    <w:rPr>
                      <w:rFonts w:eastAsiaTheme="minorEastAsia"/>
                      <w:color w:val="414042"/>
                      <w:spacing w:val="-10"/>
                      <w:sz w:val="15"/>
                      <w:lang w:eastAsia="zh-CN"/>
                    </w:rPr>
                  </w:pPr>
                  <w:r>
                    <w:rPr>
                      <w:color w:val="414042"/>
                      <w:spacing w:val="-3"/>
                      <w:sz w:val="15"/>
                    </w:rPr>
                    <w:t xml:space="preserve">1x </w:t>
                  </w:r>
                  <w:proofErr w:type="spellStart"/>
                  <w:r>
                    <w:rPr>
                      <w:color w:val="414042"/>
                      <w:spacing w:val="-5"/>
                      <w:sz w:val="15"/>
                    </w:rPr>
                    <w:t>PCIe</w:t>
                  </w:r>
                  <w:proofErr w:type="spellEnd"/>
                  <w:r>
                    <w:rPr>
                      <w:color w:val="414042"/>
                      <w:spacing w:val="-5"/>
                      <w:sz w:val="15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sz w:val="15"/>
                    </w:rPr>
                    <w:t xml:space="preserve">x16 </w:t>
                  </w:r>
                  <w:r>
                    <w:rPr>
                      <w:color w:val="414042"/>
                      <w:spacing w:val="-10"/>
                      <w:sz w:val="15"/>
                    </w:rPr>
                    <w:t>Gen</w:t>
                  </w:r>
                  <w:r w:rsidR="0020701A">
                    <w:rPr>
                      <w:rFonts w:eastAsiaTheme="minorEastAsia" w:hint="eastAsia"/>
                      <w:color w:val="414042"/>
                      <w:spacing w:val="-10"/>
                      <w:sz w:val="15"/>
                      <w:lang w:eastAsia="zh-CN"/>
                    </w:rPr>
                    <w:t>2</w:t>
                  </w:r>
                </w:p>
                <w:p w:rsidR="00246DCB" w:rsidRPr="00246DCB" w:rsidRDefault="00246DCB" w:rsidP="00246DCB">
                  <w:pPr>
                    <w:pStyle w:val="aa"/>
                    <w:spacing w:line="240" w:lineRule="atLeast"/>
                    <w:rPr>
                      <w:lang w:val="en-US" w:eastAsia="zh-CN"/>
                    </w:rPr>
                  </w:pPr>
                  <w:r w:rsidRPr="00246DCB">
                    <w:rPr>
                      <w:rFonts w:eastAsiaTheme="minorEastAsia" w:hint="eastAsia"/>
                      <w:color w:val="414042"/>
                      <w:spacing w:val="-3"/>
                      <w:sz w:val="15"/>
                      <w:lang w:val="en-US" w:eastAsia="zh-CN"/>
                    </w:rPr>
                    <w:t>2</w:t>
                  </w:r>
                  <w:r w:rsidR="00641A0B" w:rsidRPr="00246DCB">
                    <w:rPr>
                      <w:color w:val="414042"/>
                      <w:spacing w:val="-3"/>
                      <w:sz w:val="15"/>
                      <w:lang w:val="en-US"/>
                    </w:rPr>
                    <w:t xml:space="preserve">x </w:t>
                  </w:r>
                  <w:proofErr w:type="spellStart"/>
                  <w:r w:rsidR="00641A0B" w:rsidRPr="00246DCB">
                    <w:rPr>
                      <w:color w:val="414042"/>
                      <w:spacing w:val="-5"/>
                      <w:sz w:val="15"/>
                      <w:lang w:val="en-US"/>
                    </w:rPr>
                    <w:t>PCIe</w:t>
                  </w:r>
                  <w:proofErr w:type="spellEnd"/>
                  <w:r w:rsidR="00641A0B" w:rsidRPr="00246DCB">
                    <w:rPr>
                      <w:color w:val="414042"/>
                      <w:spacing w:val="-5"/>
                      <w:sz w:val="15"/>
                      <w:lang w:val="en-US"/>
                    </w:rPr>
                    <w:t xml:space="preserve"> </w:t>
                  </w:r>
                  <w:r w:rsidR="00641A0B" w:rsidRPr="00246DCB">
                    <w:rPr>
                      <w:color w:val="414042"/>
                      <w:spacing w:val="-3"/>
                      <w:sz w:val="15"/>
                      <w:lang w:val="en-US"/>
                    </w:rPr>
                    <w:t>x</w:t>
                  </w:r>
                  <w:r w:rsidRPr="00246DCB">
                    <w:rPr>
                      <w:rFonts w:eastAsiaTheme="minorEastAsia" w:hint="eastAsia"/>
                      <w:color w:val="414042"/>
                      <w:spacing w:val="-3"/>
                      <w:sz w:val="15"/>
                      <w:lang w:val="en-US" w:eastAsia="zh-CN"/>
                    </w:rPr>
                    <w:t>1</w:t>
                  </w:r>
                  <w:r w:rsidR="00641A0B" w:rsidRPr="00246DCB">
                    <w:rPr>
                      <w:color w:val="414042"/>
                      <w:spacing w:val="-6"/>
                      <w:sz w:val="15"/>
                      <w:lang w:val="en-US"/>
                    </w:rPr>
                    <w:t>Gen2</w:t>
                  </w:r>
                  <w:r w:rsidRPr="00246DCB">
                    <w:rPr>
                      <w:rFonts w:ascii="Arial Unicode MS" w:eastAsia="Arial Unicode MS" w:hint="eastAsia"/>
                      <w:color w:val="3E3A39"/>
                      <w:lang w:val="en-US"/>
                    </w:rPr>
                    <w:t>（</w:t>
                  </w:r>
                  <w:r>
                    <w:rPr>
                      <w:rFonts w:ascii="Arial Unicode MS" w:eastAsia="Arial Unicode MS" w:hint="eastAsia"/>
                      <w:color w:val="3E3A39"/>
                    </w:rPr>
                    <w:t>通过</w:t>
                  </w:r>
                  <w:r w:rsidRPr="00246DCB">
                    <w:rPr>
                      <w:color w:val="3E3A39"/>
                      <w:lang w:val="en-US"/>
                    </w:rPr>
                    <w:t xml:space="preserve">PCIex1 signal via </w:t>
                  </w:r>
                  <w:proofErr w:type="spellStart"/>
                  <w:r w:rsidRPr="00246DCB">
                    <w:rPr>
                      <w:color w:val="3E3A39"/>
                      <w:lang w:val="en-US"/>
                    </w:rPr>
                    <w:t>PCIe</w:t>
                  </w:r>
                  <w:proofErr w:type="spellEnd"/>
                  <w:r w:rsidRPr="00246DCB">
                    <w:rPr>
                      <w:color w:val="3E3A39"/>
                      <w:lang w:val="en-US"/>
                    </w:rPr>
                    <w:t xml:space="preserve"> x4 </w:t>
                  </w:r>
                  <w:proofErr w:type="spellStart"/>
                  <w:r>
                    <w:rPr>
                      <w:rFonts w:ascii="Arial Unicode MS" w:eastAsia="Arial Unicode MS" w:hint="eastAsia"/>
                      <w:color w:val="3E3A39"/>
                    </w:rPr>
                    <w:t>插槽</w:t>
                  </w:r>
                  <w:proofErr w:type="spellEnd"/>
                  <w:r w:rsidRPr="00246DCB">
                    <w:rPr>
                      <w:color w:val="3E3A39"/>
                      <w:lang w:val="en-US"/>
                    </w:rPr>
                    <w:t>,</w:t>
                  </w:r>
                </w:p>
                <w:p w:rsidR="00246DCB" w:rsidRPr="00246DCB" w:rsidRDefault="00246DCB" w:rsidP="00246DCB">
                  <w:pPr>
                    <w:pStyle w:val="aa"/>
                    <w:spacing w:line="240" w:lineRule="atLeast"/>
                    <w:rPr>
                      <w:rFonts w:ascii="Arial Unicode MS" w:eastAsia="Arial Unicode MS"/>
                      <w:lang w:val="en-US" w:eastAsia="zh-CN"/>
                    </w:rPr>
                  </w:pP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支持</w:t>
                  </w:r>
                  <w:proofErr w:type="spellStart"/>
                  <w:r w:rsidRPr="00246DCB">
                    <w:rPr>
                      <w:color w:val="3E3A39"/>
                      <w:lang w:val="en-US" w:eastAsia="zh-CN"/>
                    </w:rPr>
                    <w:t>PCIe</w:t>
                  </w:r>
                  <w:proofErr w:type="spellEnd"/>
                  <w:r w:rsidRPr="00246DCB">
                    <w:rPr>
                      <w:color w:val="3E3A39"/>
                      <w:lang w:val="en-US" w:eastAsia="zh-CN"/>
                    </w:rPr>
                    <w:t xml:space="preserve"> 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第</w:t>
                  </w:r>
                  <w:r w:rsidRPr="00246DCB">
                    <w:rPr>
                      <w:color w:val="3E3A39"/>
                      <w:lang w:val="en-US" w:eastAsia="zh-CN"/>
                    </w:rPr>
                    <w:t>2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代</w:t>
                  </w:r>
                  <w:r w:rsidRPr="00246DCB">
                    <w:rPr>
                      <w:rFonts w:ascii="Arial Unicode MS" w:eastAsia="Arial Unicode MS" w:hint="eastAsia"/>
                      <w:color w:val="3E3A39"/>
                      <w:lang w:val="en-US" w:eastAsia="zh-CN"/>
                    </w:rPr>
                    <w:t>）</w:t>
                  </w:r>
                </w:p>
                <w:p w:rsidR="00641A0B" w:rsidRDefault="0020701A" w:rsidP="00246DCB">
                  <w:pPr>
                    <w:pStyle w:val="TableParagraph"/>
                    <w:spacing w:line="240" w:lineRule="atLeast"/>
                    <w:rPr>
                      <w:sz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4</w:t>
                  </w:r>
                  <w:r w:rsidR="00641A0B">
                    <w:rPr>
                      <w:color w:val="414042"/>
                      <w:sz w:val="15"/>
                      <w:lang w:eastAsia="zh-CN"/>
                    </w:rPr>
                    <w:t>x PCI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 xml:space="preserve">PS2 </w:t>
                  </w:r>
                  <w:proofErr w:type="spellStart"/>
                  <w:r>
                    <w:rPr>
                      <w:color w:val="414042"/>
                      <w:sz w:val="15"/>
                    </w:rPr>
                    <w:t>Combo</w:t>
                  </w:r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端口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246DCB" w:rsidP="00246DCB">
                  <w:pPr>
                    <w:pStyle w:val="aa"/>
                    <w:tabs>
                      <w:tab w:val="left" w:pos="1527"/>
                    </w:tabs>
                    <w:spacing w:line="205" w:lineRule="exact"/>
                    <w:ind w:left="110"/>
                    <w:rPr>
                      <w:rFonts w:ascii="宋体" w:eastAsia="宋体"/>
                      <w:sz w:val="15"/>
                      <w:lang w:eastAsia="zh-CN"/>
                    </w:rPr>
                  </w:pPr>
                  <w:r>
                    <w:rPr>
                      <w:color w:val="3E3A39"/>
                      <w:lang w:eastAsia="zh-CN"/>
                    </w:rPr>
                    <w:t>2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个</w:t>
                  </w:r>
                  <w:r>
                    <w:rPr>
                      <w:color w:val="3E3A39"/>
                      <w:lang w:eastAsia="zh-CN"/>
                    </w:rPr>
                    <w:t>Mini-DIN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，适用于</w:t>
                  </w:r>
                  <w:r>
                    <w:rPr>
                      <w:color w:val="3E3A39"/>
                      <w:lang w:eastAsia="zh-CN"/>
                    </w:rPr>
                    <w:t>PS/2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键盘</w:t>
                  </w:r>
                  <w:r>
                    <w:rPr>
                      <w:color w:val="3E3A39"/>
                      <w:lang w:eastAsia="zh-CN"/>
                    </w:rPr>
                    <w:t>/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鼠标</w:t>
                  </w:r>
                </w:p>
              </w:tc>
            </w:tr>
            <w:tr w:rsidR="0020701A" w:rsidTr="000A3680">
              <w:trPr>
                <w:trHeight w:val="597"/>
              </w:trPr>
              <w:tc>
                <w:tcPr>
                  <w:tcW w:w="1283" w:type="dxa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20701A" w:rsidRPr="002300EC" w:rsidRDefault="00F80C64" w:rsidP="00716C3A">
                  <w:pPr>
                    <w:pStyle w:val="aa"/>
                    <w:spacing w:line="264" w:lineRule="exact"/>
                    <w:rPr>
                      <w:rFonts w:ascii="Gill Sans MT" w:eastAsia="Gill Sans MT"/>
                      <w:b/>
                      <w:color w:val="3E3A39"/>
                      <w:position w:val="2"/>
                    </w:rPr>
                  </w:pPr>
                  <w:r>
                    <w:rPr>
                      <w:rFonts w:ascii="Tahoma" w:eastAsia="Tahoma"/>
                    </w:rPr>
                    <w:pict w14:anchorId="6B91851C">
                      <v:group id="_x0000_s1104" style="position:absolute;margin-left:332.2pt;margin-top:1.8pt;width:232.15pt;height:.45pt;z-index:-251649024;mso-position-horizontal-relative:page;mso-position-vertical-relative:text" coordorigin="6644,36" coordsize="4643,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105" type="#_x0000_t75" style="position:absolute;left:6644;top:36;width:1183;height:9">
                          <v:imagedata r:id="rId13" o:title=""/>
                        </v:shape>
                        <v:shape id="_x0000_s1106" type="#_x0000_t75" style="position:absolute;left:7910;top:36;width:3377;height:9">
                          <v:imagedata r:id="rId14" o:title=""/>
                        </v:shape>
                        <v:shape id="_x0000_s1107" type="#_x0000_t75" style="position:absolute;left:8428;top:36;width:6;height:9">
                          <v:imagedata r:id="rId15" o:title=""/>
                        </v:shape>
                        <v:shape id="_x0000_s1108" type="#_x0000_t75" style="position:absolute;left:7826;top:36;width:85;height:9">
                          <v:imagedata r:id="rId16" o:title=""/>
                        </v:shape>
                        <w10:wrap anchorx="page"/>
                      </v:group>
                    </w:pict>
                  </w:r>
                  <w:r w:rsidR="0020701A" w:rsidRPr="002300EC">
                    <w:rPr>
                      <w:rFonts w:ascii="Arial Unicode MS" w:eastAsia="Arial Unicode MS" w:hint="eastAsia"/>
                      <w:color w:val="3E3A39"/>
                      <w:position w:val="2"/>
                      <w:lang w:eastAsia="zh-CN"/>
                    </w:rPr>
                    <w:t>数字</w:t>
                  </w:r>
                  <w:r w:rsidR="0020701A" w:rsidRPr="002300EC">
                    <w:rPr>
                      <w:rFonts w:ascii="Gill Sans MT" w:eastAsia="Gill Sans MT"/>
                      <w:b/>
                      <w:color w:val="3E3A39"/>
                      <w:position w:val="2"/>
                      <w:lang w:eastAsia="zh-CN"/>
                    </w:rPr>
                    <w:t>I/O</w:t>
                  </w: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bottom w:val="nil"/>
                    <w:right w:val="nil"/>
                  </w:tcBorders>
                </w:tcPr>
                <w:p w:rsidR="0020701A" w:rsidRPr="002300EC" w:rsidRDefault="00246DCB" w:rsidP="00716C3A">
                  <w:pPr>
                    <w:pStyle w:val="aa"/>
                    <w:spacing w:line="264" w:lineRule="exact"/>
                    <w:rPr>
                      <w:rFonts w:ascii="Arial Unicode MS" w:eastAsia="Arial Unicode MS"/>
                      <w:lang w:eastAsia="zh-CN"/>
                    </w:rPr>
                  </w:pPr>
                  <w:r>
                    <w:rPr>
                      <w:color w:val="3E3A39"/>
                      <w:sz w:val="14"/>
                      <w:lang w:eastAsia="zh-CN"/>
                    </w:rPr>
                    <w:t>16</w:t>
                  </w:r>
                  <w:r>
                    <w:rPr>
                      <w:rFonts w:ascii="Arial Unicode MS" w:eastAsia="Arial Unicode MS" w:hint="eastAsia"/>
                      <w:color w:val="3E3A39"/>
                      <w:sz w:val="14"/>
                      <w:lang w:eastAsia="zh-CN"/>
                    </w:rPr>
                    <w:t>路输入</w:t>
                  </w:r>
                  <w:r>
                    <w:rPr>
                      <w:color w:val="3E3A39"/>
                      <w:sz w:val="14"/>
                      <w:lang w:eastAsia="zh-CN"/>
                    </w:rPr>
                    <w:t>+16</w:t>
                  </w:r>
                  <w:r>
                    <w:rPr>
                      <w:rFonts w:ascii="Arial Unicode MS" w:eastAsia="Arial Unicode MS" w:hint="eastAsia"/>
                      <w:color w:val="3E3A39"/>
                      <w:sz w:val="14"/>
                      <w:lang w:eastAsia="zh-CN"/>
                    </w:rPr>
                    <w:t>路输出</w:t>
                  </w:r>
                </w:p>
              </w:tc>
            </w:tr>
            <w:tr w:rsidR="00641A0B" w:rsidTr="000A3680">
              <w:trPr>
                <w:trHeight w:val="283"/>
              </w:trPr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3E4"/>
                </w:tcPr>
                <w:p w:rsidR="00641A0B" w:rsidRDefault="00641A0B" w:rsidP="000A3680">
                  <w:pPr>
                    <w:pStyle w:val="TableParagraph"/>
                    <w:spacing w:line="263" w:lineRule="exact"/>
                    <w:ind w:left="61"/>
                    <w:rPr>
                      <w:rFonts w:ascii="Arial Unicode MS" w:eastAsia="Arial Unicode MS"/>
                      <w:sz w:val="17"/>
                    </w:rPr>
                  </w:pPr>
                  <w:proofErr w:type="spellStart"/>
                  <w:r>
                    <w:rPr>
                      <w:rFonts w:ascii="Arial Unicode MS" w:eastAsia="Arial Unicode MS" w:hint="eastAsia"/>
                      <w:color w:val="231F20"/>
                      <w:sz w:val="17"/>
                    </w:rPr>
                    <w:t>音频</w:t>
                  </w:r>
                  <w:proofErr w:type="spellEnd"/>
                </w:p>
              </w:tc>
            </w:tr>
            <w:tr w:rsidR="00641A0B" w:rsidTr="000A3680">
              <w:trPr>
                <w:trHeight w:val="250"/>
              </w:trPr>
              <w:tc>
                <w:tcPr>
                  <w:tcW w:w="1283" w:type="dxa"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Pr="0020701A" w:rsidRDefault="00641A0B" w:rsidP="000A3680">
                  <w:pPr>
                    <w:pStyle w:val="TableParagraph"/>
                    <w:spacing w:before="42" w:line="188" w:lineRule="exact"/>
                    <w:ind w:left="61"/>
                    <w:rPr>
                      <w:rFonts w:ascii="宋体" w:eastAsia="宋体"/>
                      <w:sz w:val="16"/>
                      <w:szCs w:val="16"/>
                    </w:rPr>
                  </w:pPr>
                  <w:proofErr w:type="spellStart"/>
                  <w:r w:rsidRPr="0020701A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音频解码</w:t>
                  </w:r>
                  <w:proofErr w:type="spellEnd"/>
                </w:p>
              </w:tc>
              <w:tc>
                <w:tcPr>
                  <w:tcW w:w="3746" w:type="dxa"/>
                  <w:tcBorders>
                    <w:top w:val="nil"/>
                    <w:left w:val="single" w:sz="4" w:space="0" w:color="6D6E71"/>
                    <w:right w:val="nil"/>
                  </w:tcBorders>
                </w:tcPr>
                <w:p w:rsidR="00641A0B" w:rsidRPr="0020701A" w:rsidRDefault="00246DCB" w:rsidP="00246DCB">
                  <w:pPr>
                    <w:pStyle w:val="aa"/>
                    <w:tabs>
                      <w:tab w:val="left" w:pos="1530"/>
                    </w:tabs>
                    <w:spacing w:line="184" w:lineRule="exact"/>
                    <w:ind w:left="110"/>
                  </w:pPr>
                  <w:r>
                    <w:rPr>
                      <w:color w:val="3E3A39"/>
                    </w:rPr>
                    <w:t>Realtek</w:t>
                  </w:r>
                  <w:r>
                    <w:rPr>
                      <w:color w:val="3E3A39"/>
                      <w:position w:val="5"/>
                      <w:sz w:val="8"/>
                    </w:rPr>
                    <w:t>®</w:t>
                  </w:r>
                  <w:r>
                    <w:rPr>
                      <w:color w:val="3E3A39"/>
                      <w:spacing w:val="2"/>
                      <w:position w:val="5"/>
                      <w:sz w:val="8"/>
                    </w:rPr>
                    <w:t xml:space="preserve"> </w:t>
                  </w:r>
                  <w:r>
                    <w:rPr>
                      <w:color w:val="3E3A39"/>
                      <w:spacing w:val="-2"/>
                    </w:rPr>
                    <w:t>ALC892</w:t>
                  </w:r>
                </w:p>
              </w:tc>
            </w:tr>
            <w:tr w:rsidR="00641A0B" w:rsidTr="000A3680">
              <w:trPr>
                <w:trHeight w:val="250"/>
              </w:trPr>
              <w:tc>
                <w:tcPr>
                  <w:tcW w:w="1283" w:type="dxa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接口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bottom w:val="nil"/>
                    <w:right w:val="nil"/>
                  </w:tcBorders>
                </w:tcPr>
                <w:p w:rsidR="00641A0B" w:rsidRDefault="00641A0B" w:rsidP="000A3680">
                  <w:pPr>
                    <w:pStyle w:val="TableParagraph"/>
                    <w:rPr>
                      <w:rFonts w:ascii="宋体" w:eastAsia="宋体"/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1x Mic-in, 1x Line-out</w:t>
                  </w:r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和</w:t>
                  </w:r>
                  <w:r>
                    <w:rPr>
                      <w:color w:val="414042"/>
                      <w:sz w:val="15"/>
                    </w:rPr>
                    <w:t xml:space="preserve">1x </w:t>
                  </w:r>
                  <w:proofErr w:type="spellStart"/>
                  <w:r>
                    <w:rPr>
                      <w:color w:val="414042"/>
                      <w:sz w:val="15"/>
                    </w:rPr>
                    <w:t>Line-in</w:t>
                  </w:r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接口（后面板</w:t>
                  </w:r>
                  <w:proofErr w:type="spellEnd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）</w:t>
                  </w:r>
                </w:p>
              </w:tc>
            </w:tr>
            <w:tr w:rsidR="00641A0B" w:rsidTr="000A3680">
              <w:trPr>
                <w:trHeight w:val="283"/>
              </w:trPr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3E4"/>
                </w:tcPr>
                <w:p w:rsidR="00641A0B" w:rsidRDefault="00641A0B" w:rsidP="000A3680">
                  <w:pPr>
                    <w:pStyle w:val="TableParagraph"/>
                    <w:spacing w:line="263" w:lineRule="exact"/>
                    <w:ind w:left="61"/>
                    <w:rPr>
                      <w:rFonts w:ascii="Arial Unicode MS" w:eastAsia="Arial Unicode MS"/>
                      <w:sz w:val="17"/>
                    </w:rPr>
                  </w:pPr>
                  <w:proofErr w:type="spellStart"/>
                  <w:r>
                    <w:rPr>
                      <w:rFonts w:ascii="Arial Unicode MS" w:eastAsia="Arial Unicode MS" w:hint="eastAsia"/>
                      <w:color w:val="231F20"/>
                      <w:sz w:val="17"/>
                    </w:rPr>
                    <w:t>显示</w:t>
                  </w:r>
                  <w:proofErr w:type="spellEnd"/>
                </w:p>
              </w:tc>
            </w:tr>
            <w:tr w:rsidR="00641A0B" w:rsidTr="000A3680">
              <w:trPr>
                <w:trHeight w:val="250"/>
              </w:trPr>
              <w:tc>
                <w:tcPr>
                  <w:tcW w:w="1283" w:type="dxa"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42"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图形引擎</w:t>
                  </w:r>
                  <w:proofErr w:type="spellEnd"/>
                </w:p>
              </w:tc>
              <w:tc>
                <w:tcPr>
                  <w:tcW w:w="3746" w:type="dxa"/>
                  <w:tcBorders>
                    <w:top w:val="nil"/>
                    <w:left w:val="single" w:sz="4" w:space="0" w:color="6D6E71"/>
                    <w:right w:val="nil"/>
                  </w:tcBorders>
                </w:tcPr>
                <w:p w:rsidR="00641A0B" w:rsidRPr="00246DCB" w:rsidRDefault="00246DCB" w:rsidP="000A3680">
                  <w:pPr>
                    <w:pStyle w:val="TableParagraph"/>
                    <w:spacing w:before="42" w:line="188" w:lineRule="exact"/>
                    <w:rPr>
                      <w:rFonts w:ascii="宋体" w:eastAsia="宋体" w:hAnsi="宋体"/>
                      <w:sz w:val="16"/>
                      <w:szCs w:val="16"/>
                    </w:rPr>
                  </w:pPr>
                  <w:proofErr w:type="spellStart"/>
                  <w:r w:rsidRPr="00246DCB">
                    <w:rPr>
                      <w:rFonts w:ascii="Arial Unicode MS" w:eastAsia="Arial Unicode MS" w:hAnsi="Arial Unicode MS" w:hint="eastAsia"/>
                      <w:color w:val="3E3A39"/>
                      <w:sz w:val="16"/>
                      <w:szCs w:val="16"/>
                    </w:rPr>
                    <w:t>集成在处理器中的</w:t>
                  </w:r>
                  <w:r w:rsidRPr="00246DCB">
                    <w:rPr>
                      <w:color w:val="3E3A39"/>
                      <w:sz w:val="16"/>
                      <w:szCs w:val="16"/>
                    </w:rPr>
                    <w:t>Intel</w:t>
                  </w:r>
                  <w:proofErr w:type="spellEnd"/>
                  <w:r w:rsidRPr="00246DCB">
                    <w:rPr>
                      <w:color w:val="3E3A39"/>
                      <w:position w:val="5"/>
                      <w:sz w:val="16"/>
                      <w:szCs w:val="16"/>
                    </w:rPr>
                    <w:t>®</w:t>
                  </w:r>
                  <w:r w:rsidRPr="00246DCB">
                    <w:rPr>
                      <w:color w:val="3E3A39"/>
                      <w:spacing w:val="9"/>
                      <w:position w:val="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6DCB">
                    <w:rPr>
                      <w:rFonts w:ascii="Arial Unicode MS" w:eastAsia="Arial Unicode MS" w:hAnsi="Arial Unicode MS" w:hint="eastAsia"/>
                      <w:color w:val="3E3A39"/>
                      <w:sz w:val="16"/>
                      <w:szCs w:val="16"/>
                    </w:rPr>
                    <w:t>高清显示核心</w:t>
                  </w:r>
                  <w:proofErr w:type="spellEnd"/>
                </w:p>
              </w:tc>
            </w:tr>
            <w:tr w:rsidR="00641A0B" w:rsidTr="000A3680">
              <w:trPr>
                <w:trHeight w:val="386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Pr="0020701A" w:rsidRDefault="00641A0B" w:rsidP="000A3680">
                  <w:pPr>
                    <w:pStyle w:val="TableParagraph"/>
                    <w:spacing w:before="118"/>
                    <w:ind w:left="61"/>
                    <w:rPr>
                      <w:sz w:val="16"/>
                      <w:szCs w:val="16"/>
                    </w:rPr>
                  </w:pPr>
                  <w:r w:rsidRPr="0020701A">
                    <w:rPr>
                      <w:color w:val="414042"/>
                      <w:sz w:val="16"/>
                      <w:szCs w:val="16"/>
                    </w:rPr>
                    <w:t>VGA</w:t>
                  </w: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Pr="0020701A" w:rsidRDefault="00641A0B" w:rsidP="00280451">
                  <w:pPr>
                    <w:pStyle w:val="TableParagraph"/>
                    <w:spacing w:before="45" w:line="240" w:lineRule="exact"/>
                    <w:rPr>
                      <w:sz w:val="16"/>
                      <w:szCs w:val="16"/>
                    </w:rPr>
                  </w:pPr>
                  <w:r w:rsidRPr="00280451">
                    <w:rPr>
                      <w:color w:val="414042"/>
                      <w:sz w:val="16"/>
                      <w:szCs w:val="16"/>
                    </w:rPr>
                    <w:t xml:space="preserve">1x VGA </w:t>
                  </w:r>
                  <w:proofErr w:type="spellStart"/>
                  <w:r w:rsidRPr="00280451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接口（后面板</w:t>
                  </w:r>
                  <w:proofErr w:type="spellEnd"/>
                  <w:r w:rsidRPr="00280451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）</w:t>
                  </w:r>
                  <w:r w:rsidRPr="0020701A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，</w:t>
                  </w:r>
                  <w:r w:rsidR="00280451" w:rsidRPr="00280451">
                    <w:rPr>
                      <w:rFonts w:ascii="Arial Unicode MS" w:eastAsia="Arial Unicode MS" w:hint="eastAsia"/>
                      <w:color w:val="3E3A39"/>
                      <w:sz w:val="16"/>
                      <w:szCs w:val="16"/>
                    </w:rPr>
                    <w:t>分辨率最高支持</w:t>
                  </w:r>
                  <w:r w:rsidR="00280451" w:rsidRPr="00280451">
                    <w:rPr>
                      <w:color w:val="3E3A39"/>
                      <w:sz w:val="16"/>
                      <w:szCs w:val="16"/>
                    </w:rPr>
                    <w:t>2048</w:t>
                  </w:r>
                  <w:r w:rsidR="00280451" w:rsidRPr="00280451">
                    <w:rPr>
                      <w:color w:val="3E3A39"/>
                      <w:spacing w:val="-10"/>
                      <w:sz w:val="16"/>
                      <w:szCs w:val="16"/>
                    </w:rPr>
                    <w:t xml:space="preserve"> </w:t>
                  </w:r>
                  <w:r w:rsidR="00280451" w:rsidRPr="00280451">
                    <w:rPr>
                      <w:color w:val="3E3A39"/>
                      <w:sz w:val="16"/>
                      <w:szCs w:val="16"/>
                    </w:rPr>
                    <w:t>x</w:t>
                  </w:r>
                  <w:r w:rsidR="00280451" w:rsidRPr="00280451">
                    <w:rPr>
                      <w:color w:val="3E3A39"/>
                      <w:spacing w:val="-10"/>
                      <w:sz w:val="16"/>
                      <w:szCs w:val="16"/>
                    </w:rPr>
                    <w:t xml:space="preserve"> </w:t>
                  </w:r>
                  <w:r w:rsidR="00280451" w:rsidRPr="00280451">
                    <w:rPr>
                      <w:color w:val="3E3A39"/>
                      <w:sz w:val="16"/>
                      <w:szCs w:val="16"/>
                    </w:rPr>
                    <w:t>1536</w:t>
                  </w:r>
                  <w:r w:rsidR="00280451" w:rsidRPr="00280451">
                    <w:rPr>
                      <w:color w:val="3E3A39"/>
                      <w:spacing w:val="-9"/>
                      <w:sz w:val="16"/>
                      <w:szCs w:val="16"/>
                    </w:rPr>
                    <w:t xml:space="preserve"> </w:t>
                  </w:r>
                  <w:r w:rsidR="00280451" w:rsidRPr="00280451">
                    <w:rPr>
                      <w:color w:val="3E3A39"/>
                      <w:sz w:val="16"/>
                      <w:szCs w:val="16"/>
                    </w:rPr>
                    <w:t>@</w:t>
                  </w:r>
                  <w:r w:rsidR="00280451" w:rsidRPr="00280451">
                    <w:rPr>
                      <w:color w:val="3E3A39"/>
                      <w:spacing w:val="-10"/>
                      <w:sz w:val="16"/>
                      <w:szCs w:val="16"/>
                    </w:rPr>
                    <w:t xml:space="preserve"> </w:t>
                  </w:r>
                  <w:r w:rsidR="00280451" w:rsidRPr="00280451">
                    <w:rPr>
                      <w:color w:val="3E3A39"/>
                      <w:sz w:val="16"/>
                      <w:szCs w:val="16"/>
                    </w:rPr>
                    <w:t>75Hz</w:t>
                  </w:r>
                </w:p>
              </w:tc>
            </w:tr>
            <w:tr w:rsidR="00641A0B" w:rsidTr="000A3680">
              <w:trPr>
                <w:trHeight w:val="391"/>
              </w:trPr>
              <w:tc>
                <w:tcPr>
                  <w:tcW w:w="1283" w:type="dxa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641A0B" w:rsidRPr="0020701A" w:rsidRDefault="00246DCB" w:rsidP="000A3680">
                  <w:pPr>
                    <w:pStyle w:val="TableParagraph"/>
                    <w:spacing w:before="118"/>
                    <w:ind w:left="61"/>
                    <w:rPr>
                      <w:sz w:val="16"/>
                      <w:szCs w:val="16"/>
                    </w:rPr>
                  </w:pPr>
                  <w:r>
                    <w:rPr>
                      <w:color w:val="414042"/>
                      <w:sz w:val="16"/>
                      <w:szCs w:val="16"/>
                    </w:rPr>
                    <w:t>DVI</w:t>
                  </w: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bottom w:val="nil"/>
                    <w:right w:val="nil"/>
                  </w:tcBorders>
                </w:tcPr>
                <w:p w:rsidR="00246DCB" w:rsidRDefault="00246DCB" w:rsidP="00246DCB">
                  <w:pPr>
                    <w:pStyle w:val="aa"/>
                    <w:tabs>
                      <w:tab w:val="left" w:pos="1537"/>
                    </w:tabs>
                    <w:spacing w:line="234" w:lineRule="exact"/>
                    <w:ind w:left="110"/>
                    <w:rPr>
                      <w:lang w:eastAsia="zh-CN"/>
                    </w:rPr>
                  </w:pPr>
                  <w:r>
                    <w:rPr>
                      <w:color w:val="3E3A39"/>
                      <w:spacing w:val="-2"/>
                      <w:w w:val="95"/>
                      <w:lang w:eastAsia="zh-CN"/>
                    </w:rPr>
                    <w:t>DVI-D</w:t>
                  </w:r>
                  <w:r>
                    <w:rPr>
                      <w:color w:val="3E3A39"/>
                      <w:spacing w:val="-9"/>
                      <w:w w:val="95"/>
                      <w:lang w:eastAsia="zh-CN"/>
                    </w:rPr>
                    <w:t xml:space="preserve">, </w:t>
                  </w:r>
                  <w:r>
                    <w:rPr>
                      <w:rFonts w:ascii="Arial Unicode MS" w:eastAsia="Arial Unicode MS" w:hint="eastAsia"/>
                      <w:color w:val="3E3A39"/>
                      <w:w w:val="95"/>
                      <w:lang w:eastAsia="zh-CN"/>
                    </w:rPr>
                    <w:t>分辨率高达</w:t>
                  </w:r>
                  <w:r>
                    <w:rPr>
                      <w:color w:val="3E3A39"/>
                      <w:w w:val="95"/>
                      <w:lang w:eastAsia="zh-CN"/>
                    </w:rPr>
                    <w:t>1920</w:t>
                  </w:r>
                  <w:r>
                    <w:rPr>
                      <w:color w:val="3E3A39"/>
                      <w:spacing w:val="-15"/>
                      <w:w w:val="95"/>
                      <w:lang w:eastAsia="zh-CN"/>
                    </w:rPr>
                    <w:t xml:space="preserve"> </w:t>
                  </w:r>
                  <w:r>
                    <w:rPr>
                      <w:color w:val="3E3A39"/>
                      <w:w w:val="95"/>
                      <w:lang w:eastAsia="zh-CN"/>
                    </w:rPr>
                    <w:t>x</w:t>
                  </w:r>
                  <w:r>
                    <w:rPr>
                      <w:color w:val="3E3A39"/>
                      <w:spacing w:val="-15"/>
                      <w:w w:val="95"/>
                      <w:lang w:eastAsia="zh-CN"/>
                    </w:rPr>
                    <w:t xml:space="preserve"> </w:t>
                  </w:r>
                  <w:r>
                    <w:rPr>
                      <w:color w:val="3E3A39"/>
                      <w:w w:val="95"/>
                      <w:lang w:eastAsia="zh-CN"/>
                    </w:rPr>
                    <w:t>1200</w:t>
                  </w:r>
                  <w:r>
                    <w:rPr>
                      <w:color w:val="3E3A39"/>
                      <w:spacing w:val="-15"/>
                      <w:w w:val="95"/>
                      <w:lang w:eastAsia="zh-CN"/>
                    </w:rPr>
                    <w:t xml:space="preserve"> </w:t>
                  </w:r>
                  <w:r>
                    <w:rPr>
                      <w:color w:val="3E3A39"/>
                      <w:w w:val="95"/>
                      <w:lang w:eastAsia="zh-CN"/>
                    </w:rPr>
                    <w:t>@</w:t>
                  </w:r>
                  <w:r>
                    <w:rPr>
                      <w:color w:val="3E3A39"/>
                      <w:spacing w:val="-15"/>
                      <w:w w:val="95"/>
                      <w:lang w:eastAsia="zh-CN"/>
                    </w:rPr>
                    <w:t xml:space="preserve"> </w:t>
                  </w:r>
                  <w:r>
                    <w:rPr>
                      <w:color w:val="3E3A39"/>
                      <w:w w:val="95"/>
                      <w:lang w:eastAsia="zh-CN"/>
                    </w:rPr>
                    <w:t>60</w:t>
                  </w:r>
                  <w:r>
                    <w:rPr>
                      <w:color w:val="3E3A39"/>
                      <w:spacing w:val="-14"/>
                      <w:w w:val="95"/>
                      <w:lang w:eastAsia="zh-CN"/>
                    </w:rPr>
                    <w:t xml:space="preserve"> </w:t>
                  </w:r>
                  <w:r>
                    <w:rPr>
                      <w:color w:val="3E3A39"/>
                      <w:w w:val="95"/>
                      <w:lang w:eastAsia="zh-CN"/>
                    </w:rPr>
                    <w:t>Hz</w:t>
                  </w:r>
                </w:p>
                <w:p w:rsidR="00641A0B" w:rsidRPr="0020701A" w:rsidRDefault="00641A0B" w:rsidP="000A3680">
                  <w:pPr>
                    <w:pStyle w:val="TableParagraph"/>
                    <w:spacing w:before="45" w:line="140" w:lineRule="exact"/>
                    <w:ind w:left="40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641A0B" w:rsidTr="000A3680">
              <w:trPr>
                <w:trHeight w:val="283"/>
              </w:trPr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3E4"/>
                </w:tcPr>
                <w:p w:rsidR="00641A0B" w:rsidRDefault="00641A0B" w:rsidP="000A3680">
                  <w:pPr>
                    <w:pStyle w:val="TableParagraph"/>
                    <w:spacing w:line="263" w:lineRule="exact"/>
                    <w:ind w:left="61"/>
                    <w:rPr>
                      <w:rFonts w:ascii="Arial Unicode MS" w:eastAsia="Arial Unicode MS"/>
                      <w:sz w:val="17"/>
                    </w:rPr>
                  </w:pPr>
                  <w:proofErr w:type="spellStart"/>
                  <w:r>
                    <w:rPr>
                      <w:rFonts w:ascii="Arial Unicode MS" w:eastAsia="Arial Unicode MS" w:hint="eastAsia"/>
                      <w:color w:val="231F20"/>
                      <w:sz w:val="17"/>
                    </w:rPr>
                    <w:t>以太网</w:t>
                  </w:r>
                  <w:proofErr w:type="spellEnd"/>
                </w:p>
              </w:tc>
            </w:tr>
            <w:tr w:rsidR="00641A0B" w:rsidTr="000A3680">
              <w:trPr>
                <w:trHeight w:val="250"/>
              </w:trPr>
              <w:tc>
                <w:tcPr>
                  <w:tcW w:w="1283" w:type="dxa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641A0B" w:rsidRPr="00280451" w:rsidRDefault="00641A0B" w:rsidP="000A3680">
                  <w:pPr>
                    <w:pStyle w:val="TableParagraph"/>
                    <w:ind w:left="61"/>
                    <w:rPr>
                      <w:rFonts w:ascii="宋体" w:eastAsia="宋体"/>
                      <w:sz w:val="16"/>
                      <w:szCs w:val="16"/>
                    </w:rPr>
                  </w:pPr>
                  <w:proofErr w:type="spellStart"/>
                  <w:r w:rsidRPr="00280451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局域网唤醒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bottom w:val="nil"/>
                    <w:right w:val="nil"/>
                  </w:tcBorders>
                </w:tcPr>
                <w:p w:rsidR="00641A0B" w:rsidRPr="00280451" w:rsidRDefault="00280451" w:rsidP="000A3680">
                  <w:pPr>
                    <w:pStyle w:val="TableParagraph"/>
                    <w:rPr>
                      <w:rFonts w:ascii="宋体" w:eastAsia="宋体"/>
                      <w:sz w:val="16"/>
                      <w:szCs w:val="16"/>
                    </w:rPr>
                  </w:pPr>
                  <w:r w:rsidRPr="00280451">
                    <w:rPr>
                      <w:rFonts w:ascii="Arial Unicode MS" w:eastAsia="Arial Unicode MS" w:hAnsi="Arial Unicode MS" w:hint="eastAsia"/>
                      <w:color w:val="3E3A39"/>
                      <w:sz w:val="16"/>
                      <w:szCs w:val="16"/>
                    </w:rPr>
                    <w:t>两</w:t>
                  </w:r>
                  <w:proofErr w:type="spellStart"/>
                  <w:r w:rsidRPr="00280451">
                    <w:rPr>
                      <w:rFonts w:ascii="Arial Unicode MS" w:eastAsia="Arial Unicode MS" w:hAnsi="Arial Unicode MS" w:hint="eastAsia"/>
                      <w:color w:val="3E3A39"/>
                      <w:sz w:val="16"/>
                      <w:szCs w:val="16"/>
                    </w:rPr>
                    <w:t>个</w:t>
                  </w:r>
                  <w:r w:rsidRPr="00280451">
                    <w:rPr>
                      <w:color w:val="3E3A39"/>
                      <w:sz w:val="16"/>
                      <w:szCs w:val="16"/>
                    </w:rPr>
                    <w:t>Realtek</w:t>
                  </w:r>
                  <w:proofErr w:type="spellEnd"/>
                  <w:r w:rsidRPr="00280451">
                    <w:rPr>
                      <w:color w:val="3E3A39"/>
                      <w:position w:val="5"/>
                      <w:sz w:val="16"/>
                      <w:szCs w:val="16"/>
                    </w:rPr>
                    <w:t>®</w:t>
                  </w:r>
                  <w:r w:rsidRPr="00280451">
                    <w:rPr>
                      <w:color w:val="3E3A39"/>
                      <w:spacing w:val="8"/>
                      <w:position w:val="5"/>
                      <w:sz w:val="16"/>
                      <w:szCs w:val="16"/>
                    </w:rPr>
                    <w:t xml:space="preserve"> </w:t>
                  </w:r>
                  <w:r w:rsidRPr="00280451">
                    <w:rPr>
                      <w:color w:val="3E3A39"/>
                      <w:sz w:val="16"/>
                      <w:szCs w:val="16"/>
                    </w:rPr>
                    <w:t>RTL8111E</w:t>
                  </w:r>
                  <w:r w:rsidRPr="00280451">
                    <w:rPr>
                      <w:rFonts w:ascii="Arial Unicode MS" w:eastAsia="Arial Unicode MS" w:hAnsi="Arial Unicode MS" w:hint="eastAsia"/>
                      <w:color w:val="3E3A39"/>
                      <w:sz w:val="16"/>
                      <w:szCs w:val="16"/>
                    </w:rPr>
                    <w:t>千兆以太网控制器</w:t>
                  </w:r>
                </w:p>
              </w:tc>
            </w:tr>
            <w:tr w:rsidR="00280451" w:rsidTr="000A3680">
              <w:trPr>
                <w:trHeight w:val="250"/>
              </w:trPr>
              <w:tc>
                <w:tcPr>
                  <w:tcW w:w="1283" w:type="dxa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280451" w:rsidRPr="00280451" w:rsidRDefault="00280451" w:rsidP="000A3680">
                  <w:pPr>
                    <w:pStyle w:val="TableParagraph"/>
                    <w:ind w:left="61"/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</w:pPr>
                  <w:proofErr w:type="spellStart"/>
                  <w:r w:rsidRPr="00280451">
                    <w:rPr>
                      <w:rFonts w:ascii="宋体" w:eastAsia="宋体" w:hint="eastAsia"/>
                      <w:color w:val="414042"/>
                      <w:sz w:val="16"/>
                      <w:szCs w:val="16"/>
                    </w:rPr>
                    <w:t>接口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bottom w:val="nil"/>
                    <w:right w:val="nil"/>
                  </w:tcBorders>
                </w:tcPr>
                <w:p w:rsidR="00280451" w:rsidRPr="00280451" w:rsidRDefault="00280451" w:rsidP="000A3680">
                  <w:pPr>
                    <w:pStyle w:val="TableParagraph"/>
                    <w:rPr>
                      <w:rFonts w:ascii="Arial Unicode MS" w:eastAsia="Arial Unicode MS" w:hAnsi="Arial Unicode MS" w:hint="eastAsia"/>
                      <w:color w:val="3E3A39"/>
                      <w:sz w:val="16"/>
                      <w:szCs w:val="16"/>
                    </w:rPr>
                  </w:pPr>
                  <w:proofErr w:type="spellStart"/>
                  <w:r w:rsidRPr="00280451">
                    <w:rPr>
                      <w:color w:val="3E3A39"/>
                      <w:sz w:val="16"/>
                      <w:szCs w:val="16"/>
                      <w:lang w:eastAsia="zh-CN"/>
                    </w:rPr>
                    <w:t>PCIe</w:t>
                  </w:r>
                  <w:proofErr w:type="spellEnd"/>
                  <w:r w:rsidRPr="00280451">
                    <w:rPr>
                      <w:color w:val="3E3A39"/>
                      <w:spacing w:val="-10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280451">
                    <w:rPr>
                      <w:color w:val="3E3A39"/>
                      <w:sz w:val="16"/>
                      <w:szCs w:val="16"/>
                      <w:lang w:eastAsia="zh-CN"/>
                    </w:rPr>
                    <w:t>x1</w:t>
                  </w:r>
                  <w:r w:rsidRPr="00280451">
                    <w:rPr>
                      <w:rFonts w:ascii="Arial Unicode MS" w:eastAsia="Arial Unicode MS" w:hint="eastAsia"/>
                      <w:color w:val="3E3A39"/>
                      <w:sz w:val="16"/>
                      <w:szCs w:val="16"/>
                      <w:lang w:eastAsia="zh-CN"/>
                    </w:rPr>
                    <w:t>总线</w:t>
                  </w:r>
                </w:p>
              </w:tc>
            </w:tr>
            <w:tr w:rsidR="00280451" w:rsidTr="000A3680">
              <w:trPr>
                <w:trHeight w:val="250"/>
              </w:trPr>
              <w:tc>
                <w:tcPr>
                  <w:tcW w:w="1283" w:type="dxa"/>
                  <w:tcBorders>
                    <w:left w:val="nil"/>
                    <w:bottom w:val="nil"/>
                    <w:right w:val="single" w:sz="4" w:space="0" w:color="6D6E71"/>
                  </w:tcBorders>
                </w:tcPr>
                <w:p w:rsidR="00280451" w:rsidRDefault="00280451" w:rsidP="00280451">
                  <w:pPr>
                    <w:pStyle w:val="aa"/>
                    <w:tabs>
                      <w:tab w:val="left" w:pos="1551"/>
                    </w:tabs>
                    <w:spacing w:line="234" w:lineRule="exact"/>
                    <w:ind w:left="110"/>
                    <w:rPr>
                      <w:rFonts w:ascii="宋体" w:eastAsia="宋体" w:hint="eastAsia"/>
                      <w:color w:val="414042"/>
                    </w:rPr>
                  </w:pP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局域网唤醒</w:t>
                  </w:r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bottom w:val="nil"/>
                    <w:right w:val="nil"/>
                  </w:tcBorders>
                </w:tcPr>
                <w:p w:rsidR="00280451" w:rsidRDefault="00280451" w:rsidP="00280451">
                  <w:pPr>
                    <w:pStyle w:val="aa"/>
                    <w:tabs>
                      <w:tab w:val="left" w:pos="1551"/>
                    </w:tabs>
                    <w:spacing w:line="234" w:lineRule="exact"/>
                    <w:ind w:left="110"/>
                    <w:rPr>
                      <w:color w:val="3E3A39"/>
                      <w:lang w:eastAsia="zh-CN"/>
                    </w:rPr>
                  </w:pPr>
                  <w:r>
                    <w:rPr>
                      <w:color w:val="3E3A39"/>
                      <w:lang w:eastAsia="zh-CN"/>
                    </w:rPr>
                    <w:t>LAN1</w:t>
                  </w:r>
                  <w:r>
                    <w:rPr>
                      <w:rFonts w:ascii="Arial Unicode MS" w:eastAsia="Arial Unicode MS" w:hint="eastAsia"/>
                      <w:color w:val="3E3A39"/>
                      <w:lang w:eastAsia="zh-CN"/>
                    </w:rPr>
                    <w:t>支持</w:t>
                  </w:r>
                </w:p>
              </w:tc>
            </w:tr>
            <w:tr w:rsidR="00641A0B" w:rsidTr="000A3680">
              <w:trPr>
                <w:trHeight w:val="283"/>
              </w:trPr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3E4"/>
                </w:tcPr>
                <w:p w:rsidR="00641A0B" w:rsidRDefault="00641A0B" w:rsidP="000A3680">
                  <w:pPr>
                    <w:pStyle w:val="TableParagraph"/>
                    <w:spacing w:line="263" w:lineRule="exact"/>
                    <w:ind w:left="61"/>
                    <w:rPr>
                      <w:rFonts w:ascii="Arial Unicode MS" w:eastAsia="Arial Unicode MS"/>
                      <w:sz w:val="17"/>
                    </w:rPr>
                  </w:pPr>
                  <w:proofErr w:type="spellStart"/>
                  <w:r>
                    <w:rPr>
                      <w:rFonts w:ascii="Arial Unicode MS" w:eastAsia="Arial Unicode MS" w:hint="eastAsia"/>
                      <w:color w:val="231F20"/>
                      <w:sz w:val="17"/>
                    </w:rPr>
                    <w:t>机械和环境指标</w:t>
                  </w:r>
                  <w:proofErr w:type="spellEnd"/>
                </w:p>
              </w:tc>
            </w:tr>
            <w:tr w:rsidR="00641A0B" w:rsidTr="000A3680">
              <w:trPr>
                <w:trHeight w:val="250"/>
              </w:trPr>
              <w:tc>
                <w:tcPr>
                  <w:tcW w:w="1283" w:type="dxa"/>
                  <w:tcBorders>
                    <w:top w:val="nil"/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before="42"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规格</w:t>
                  </w:r>
                  <w:proofErr w:type="spellEnd"/>
                </w:p>
              </w:tc>
              <w:tc>
                <w:tcPr>
                  <w:tcW w:w="3746" w:type="dxa"/>
                  <w:tcBorders>
                    <w:top w:val="nil"/>
                    <w:left w:val="single" w:sz="4" w:space="0" w:color="6D6E71"/>
                    <w:right w:val="nil"/>
                  </w:tcBorders>
                </w:tcPr>
                <w:p w:rsidR="00641A0B" w:rsidRDefault="00641A0B" w:rsidP="000A3680">
                  <w:pPr>
                    <w:pStyle w:val="TableParagraph"/>
                    <w:spacing w:before="53"/>
                    <w:rPr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ATX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尺寸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641A0B" w:rsidP="00280451">
                  <w:pPr>
                    <w:pStyle w:val="TableParagraph"/>
                    <w:spacing w:line="188" w:lineRule="exact"/>
                    <w:rPr>
                      <w:rFonts w:ascii="宋体" w:eastAsia="宋体"/>
                      <w:sz w:val="15"/>
                      <w:lang w:eastAsia="zh-CN"/>
                    </w:rPr>
                  </w:pPr>
                  <w:r>
                    <w:rPr>
                      <w:color w:val="414042"/>
                      <w:sz w:val="15"/>
                      <w:lang w:eastAsia="zh-CN"/>
                    </w:rPr>
                    <w:t>305 mm x 2</w:t>
                  </w:r>
                  <w:r w:rsidR="00280451"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05</w:t>
                  </w:r>
                  <w:r>
                    <w:rPr>
                      <w:color w:val="414042"/>
                      <w:sz w:val="15"/>
                      <w:lang w:eastAsia="zh-CN"/>
                    </w:rPr>
                    <w:t xml:space="preserve"> mm </w:t>
                  </w:r>
                  <w:r>
                    <w:rPr>
                      <w:rFonts w:ascii="宋体" w:eastAsia="宋体" w:hint="eastAsia"/>
                      <w:color w:val="414042"/>
                      <w:sz w:val="15"/>
                      <w:lang w:eastAsia="zh-CN"/>
                    </w:rPr>
                    <w:t>（宽</w:t>
                  </w:r>
                  <w:r>
                    <w:rPr>
                      <w:color w:val="414042"/>
                      <w:sz w:val="15"/>
                      <w:lang w:eastAsia="zh-CN"/>
                    </w:rPr>
                    <w:t xml:space="preserve">x </w:t>
                  </w:r>
                  <w:r>
                    <w:rPr>
                      <w:rFonts w:ascii="宋体" w:eastAsia="宋体" w:hint="eastAsia"/>
                      <w:color w:val="414042"/>
                      <w:sz w:val="15"/>
                      <w:lang w:eastAsia="zh-CN"/>
                    </w:rPr>
                    <w:t>长）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工作温度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rPr>
                      <w:rFonts w:ascii="宋体" w:eastAsia="宋体" w:hAnsi="宋体"/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0</w:t>
                  </w:r>
                  <w:r>
                    <w:rPr>
                      <w:rFonts w:ascii="宋体" w:eastAsia="宋体" w:hAnsi="宋体" w:hint="eastAsia"/>
                      <w:color w:val="414042"/>
                      <w:sz w:val="15"/>
                    </w:rPr>
                    <w:t>℃至</w:t>
                  </w:r>
                  <w:r>
                    <w:rPr>
                      <w:color w:val="414042"/>
                      <w:sz w:val="15"/>
                    </w:rPr>
                    <w:t>+60</w:t>
                  </w:r>
                  <w:r>
                    <w:rPr>
                      <w:rFonts w:ascii="宋体" w:eastAsia="宋体" w:hAnsi="宋体" w:hint="eastAsia"/>
                      <w:color w:val="414042"/>
                      <w:sz w:val="15"/>
                    </w:rPr>
                    <w:t>℃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存储温度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641A0B" w:rsidP="00280451">
                  <w:pPr>
                    <w:pStyle w:val="TableParagraph"/>
                    <w:spacing w:line="188" w:lineRule="exact"/>
                    <w:rPr>
                      <w:rFonts w:ascii="宋体" w:eastAsia="宋体" w:hAnsi="宋体"/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-</w:t>
                  </w:r>
                  <w:r w:rsidR="00280451"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2</w:t>
                  </w:r>
                  <w:r>
                    <w:rPr>
                      <w:color w:val="414042"/>
                      <w:sz w:val="15"/>
                    </w:rPr>
                    <w:t>0</w:t>
                  </w:r>
                  <w:r>
                    <w:rPr>
                      <w:rFonts w:ascii="宋体" w:eastAsia="宋体" w:hAnsi="宋体" w:hint="eastAsia"/>
                      <w:color w:val="414042"/>
                      <w:sz w:val="15"/>
                    </w:rPr>
                    <w:t>℃至</w:t>
                  </w:r>
                  <w:r>
                    <w:rPr>
                      <w:color w:val="414042"/>
                      <w:sz w:val="15"/>
                    </w:rPr>
                    <w:t>+8</w:t>
                  </w:r>
                  <w:r w:rsidR="0020701A"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0</w:t>
                  </w:r>
                  <w:r>
                    <w:rPr>
                      <w:rFonts w:ascii="宋体" w:eastAsia="宋体" w:hAnsi="宋体" w:hint="eastAsia"/>
                      <w:color w:val="414042"/>
                      <w:sz w:val="15"/>
                    </w:rPr>
                    <w:t>℃</w:t>
                  </w:r>
                </w:p>
              </w:tc>
            </w:tr>
            <w:tr w:rsidR="00641A0B" w:rsidTr="000A3680">
              <w:trPr>
                <w:trHeight w:val="245"/>
              </w:trPr>
              <w:tc>
                <w:tcPr>
                  <w:tcW w:w="1283" w:type="dxa"/>
                  <w:tcBorders>
                    <w:left w:val="nil"/>
                    <w:right w:val="single" w:sz="4" w:space="0" w:color="6D6E71"/>
                  </w:tcBorders>
                </w:tcPr>
                <w:p w:rsidR="00641A0B" w:rsidRDefault="00641A0B" w:rsidP="000A3680">
                  <w:pPr>
                    <w:pStyle w:val="TableParagraph"/>
                    <w:spacing w:line="188" w:lineRule="exact"/>
                    <w:ind w:left="61"/>
                    <w:rPr>
                      <w:rFonts w:ascii="宋体" w:eastAsia="宋体"/>
                      <w:sz w:val="15"/>
                    </w:rPr>
                  </w:pPr>
                  <w:proofErr w:type="spellStart"/>
                  <w:r>
                    <w:rPr>
                      <w:rFonts w:ascii="宋体" w:eastAsia="宋体" w:hint="eastAsia"/>
                      <w:color w:val="414042"/>
                      <w:sz w:val="15"/>
                    </w:rPr>
                    <w:t>相对湿度</w:t>
                  </w:r>
                  <w:proofErr w:type="spellEnd"/>
                </w:p>
              </w:tc>
              <w:tc>
                <w:tcPr>
                  <w:tcW w:w="3746" w:type="dxa"/>
                  <w:tcBorders>
                    <w:left w:val="single" w:sz="4" w:space="0" w:color="6D6E71"/>
                    <w:right w:val="nil"/>
                  </w:tcBorders>
                </w:tcPr>
                <w:p w:rsidR="00641A0B" w:rsidRDefault="00641A0B" w:rsidP="0020701A">
                  <w:pPr>
                    <w:pStyle w:val="TableParagraph"/>
                    <w:spacing w:line="188" w:lineRule="exact"/>
                    <w:rPr>
                      <w:rFonts w:ascii="宋体" w:eastAsia="宋体" w:hAnsi="宋体"/>
                      <w:sz w:val="15"/>
                    </w:rPr>
                  </w:pPr>
                  <w:r>
                    <w:rPr>
                      <w:color w:val="414042"/>
                      <w:sz w:val="15"/>
                    </w:rPr>
                    <w:t>+</w:t>
                  </w:r>
                  <w:r w:rsidR="0020701A"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1</w:t>
                  </w:r>
                  <w:r>
                    <w:rPr>
                      <w:color w:val="414042"/>
                      <w:sz w:val="15"/>
                    </w:rPr>
                    <w:t>0</w:t>
                  </w:r>
                  <w:r>
                    <w:rPr>
                      <w:rFonts w:ascii="宋体" w:eastAsia="宋体" w:hAnsi="宋体" w:hint="eastAsia"/>
                      <w:color w:val="414042"/>
                      <w:sz w:val="15"/>
                    </w:rPr>
                    <w:t xml:space="preserve">℃ </w:t>
                  </w:r>
                  <w:r>
                    <w:rPr>
                      <w:color w:val="414042"/>
                      <w:sz w:val="15"/>
                    </w:rPr>
                    <w:t>@ 9</w:t>
                  </w:r>
                  <w:r w:rsidR="0020701A">
                    <w:rPr>
                      <w:rFonts w:eastAsiaTheme="minorEastAsia" w:hint="eastAsia"/>
                      <w:color w:val="414042"/>
                      <w:sz w:val="15"/>
                      <w:lang w:eastAsia="zh-CN"/>
                    </w:rPr>
                    <w:t>0</w:t>
                  </w:r>
                  <w:r>
                    <w:rPr>
                      <w:color w:val="414042"/>
                      <w:sz w:val="15"/>
                    </w:rPr>
                    <w:t xml:space="preserve">% </w:t>
                  </w:r>
                  <w:proofErr w:type="spellStart"/>
                  <w:r>
                    <w:rPr>
                      <w:rFonts w:ascii="宋体" w:eastAsia="宋体" w:hAnsi="宋体" w:hint="eastAsia"/>
                      <w:color w:val="414042"/>
                      <w:sz w:val="15"/>
                    </w:rPr>
                    <w:t>非冷凝</w:t>
                  </w:r>
                  <w:proofErr w:type="spellEnd"/>
                </w:p>
              </w:tc>
            </w:tr>
          </w:tbl>
          <w:p w:rsidR="00C959DA" w:rsidRPr="00C959DA" w:rsidRDefault="00C959DA" w:rsidP="00607C2C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8748C" w:rsidRPr="0058748C" w:rsidRDefault="0058748C" w:rsidP="0020701A">
      <w:pPr>
        <w:pStyle w:val="aa"/>
        <w:spacing w:before="179"/>
        <w:ind w:left="113"/>
        <w:rPr>
          <w:b/>
          <w:sz w:val="28"/>
          <w:szCs w:val="28"/>
        </w:rPr>
      </w:pPr>
    </w:p>
    <w:sectPr w:rsidR="0058748C" w:rsidRPr="0058748C" w:rsidSect="00CC462B">
      <w:headerReference w:type="default" r:id="rId17"/>
      <w:footerReference w:type="default" r:id="rId18"/>
      <w:pgSz w:w="11906" w:h="16838"/>
      <w:pgMar w:top="567" w:right="567" w:bottom="567" w:left="567" w:header="624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64" w:rsidRDefault="00F80C64">
      <w:r>
        <w:separator/>
      </w:r>
    </w:p>
  </w:endnote>
  <w:endnote w:type="continuationSeparator" w:id="0">
    <w:p w:rsidR="00F80C64" w:rsidRDefault="00F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06" w:rsidRPr="001B66FF" w:rsidRDefault="00203C95" w:rsidP="001B66FF">
    <w:pPr>
      <w:pStyle w:val="a3"/>
      <w:ind w:firstLineChars="4100" w:firstLine="7380"/>
      <w:rPr>
        <w:rFonts w:ascii="黑体" w:eastAsia="黑体" w:hAnsi="黑体"/>
        <w:b/>
        <w:i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593E2D3" wp14:editId="55718959">
          <wp:simplePos x="0" y="0"/>
          <wp:positionH relativeFrom="rightMargin">
            <wp:posOffset>-6770370</wp:posOffset>
          </wp:positionH>
          <wp:positionV relativeFrom="paragraph">
            <wp:posOffset>108585</wp:posOffset>
          </wp:positionV>
          <wp:extent cx="569595" cy="492125"/>
          <wp:effectExtent l="0" t="0" r="1905" b="3175"/>
          <wp:wrapTight wrapText="bothSides">
            <wp:wrapPolygon edited="0">
              <wp:start x="0" y="0"/>
              <wp:lineTo x="0" y="20903"/>
              <wp:lineTo x="20950" y="20903"/>
              <wp:lineTo x="20950" y="0"/>
              <wp:lineTo x="0" y="0"/>
            </wp:wrapPolygon>
          </wp:wrapTight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695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6FF" w:rsidRPr="001B66FF">
      <w:rPr>
        <w:rFonts w:ascii="黑体" w:eastAsia="黑体" w:hAnsi="黑体"/>
        <w:b/>
        <w:i/>
        <w:sz w:val="21"/>
        <w:szCs w:val="21"/>
      </w:rPr>
      <w:t>www.tonetech.com.cn</w:t>
    </w:r>
    <w:r w:rsidR="00B94210" w:rsidRPr="001B66FF">
      <w:rPr>
        <w:rFonts w:ascii="黑体" w:eastAsia="黑体" w:hAnsi="黑体"/>
        <w:b/>
        <w:i/>
        <w:sz w:val="21"/>
        <w:szCs w:val="21"/>
      </w:rPr>
      <w:t xml:space="preserve">  </w:t>
    </w:r>
  </w:p>
  <w:p w:rsidR="006B4206" w:rsidRPr="006B4206" w:rsidRDefault="006B4206">
    <w:pPr>
      <w:pStyle w:val="a3"/>
      <w:rPr>
        <w:rFonts w:ascii="黑体" w:eastAsia="黑体" w:hAnsi="黑体"/>
        <w:b/>
        <w:sz w:val="28"/>
        <w:szCs w:val="28"/>
      </w:rPr>
    </w:pPr>
    <w:r>
      <w:rPr>
        <w:rFonts w:ascii="黑体" w:eastAsia="黑体" w:hAnsi="黑体" w:hint="eastAsia"/>
        <w:b/>
      </w:rPr>
      <w:t xml:space="preserve"> </w:t>
    </w:r>
    <w:r>
      <w:rPr>
        <w:rFonts w:ascii="黑体" w:eastAsia="黑体" w:hAnsi="黑体"/>
        <w:b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64" w:rsidRDefault="00F80C64">
      <w:r>
        <w:separator/>
      </w:r>
    </w:p>
  </w:footnote>
  <w:footnote w:type="continuationSeparator" w:id="0">
    <w:p w:rsidR="00F80C64" w:rsidRDefault="00F8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10" w:rsidRPr="006B4206" w:rsidRDefault="00B94210" w:rsidP="00B94210">
    <w:pPr>
      <w:pStyle w:val="a3"/>
      <w:rPr>
        <w:rFonts w:ascii="黑体" w:eastAsia="黑体" w:hAnsi="黑体"/>
        <w:b/>
        <w:sz w:val="28"/>
        <w:szCs w:val="28"/>
      </w:rPr>
    </w:pPr>
    <w:r>
      <w:rPr>
        <w:rFonts w:ascii="黑体" w:eastAsia="黑体" w:hAnsi="黑体" w:cs="黑体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08BBB78" wp14:editId="4BA3B5F9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1078865" cy="499745"/>
          <wp:effectExtent l="0" t="0" r="6985" b="0"/>
          <wp:wrapTight wrapText="bothSides">
            <wp:wrapPolygon edited="0">
              <wp:start x="0" y="0"/>
              <wp:lineTo x="0" y="20584"/>
              <wp:lineTo x="21358" y="20584"/>
              <wp:lineTo x="21358" y="0"/>
              <wp:lineTo x="0" y="0"/>
            </wp:wrapPolygon>
          </wp:wrapTight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A45">
      <w:rPr>
        <w:rFonts w:ascii="黑体" w:eastAsia="黑体" w:hAnsi="黑体" w:cs="黑体"/>
        <w:b/>
        <w:bCs/>
        <w:sz w:val="32"/>
        <w:szCs w:val="32"/>
      </w:rPr>
      <w:ptab w:relativeTo="margin" w:alignment="left" w:leader="underscore"/>
    </w:r>
    <w:r>
      <w:rPr>
        <w:rFonts w:ascii="黑体" w:eastAsia="黑体" w:hAnsi="黑体" w:cs="黑体"/>
        <w:b/>
        <w:bCs/>
        <w:sz w:val="32"/>
        <w:szCs w:val="32"/>
      </w:rPr>
      <w:t xml:space="preserve"> </w:t>
    </w:r>
    <w:r w:rsidR="000B5ECD">
      <w:rPr>
        <w:rFonts w:ascii="黑体" w:eastAsia="黑体" w:hAnsi="黑体" w:cs="黑体" w:hint="eastAsia"/>
        <w:b/>
        <w:bCs/>
        <w:sz w:val="32"/>
        <w:szCs w:val="32"/>
      </w:rPr>
      <w:t xml:space="preserve">        </w:t>
    </w:r>
    <w:r w:rsidRPr="00B94210">
      <w:rPr>
        <w:rFonts w:ascii="黑体" w:eastAsia="黑体" w:hAnsi="黑体" w:hint="eastAsia"/>
        <w:b/>
        <w:sz w:val="24"/>
        <w:szCs w:val="24"/>
      </w:rPr>
      <w:t>工控产品定制服务</w:t>
    </w:r>
    <w:r>
      <w:rPr>
        <w:rFonts w:ascii="黑体" w:eastAsia="黑体" w:hAnsi="黑体"/>
        <w:b/>
      </w:rPr>
      <w:t xml:space="preserve">                                     </w:t>
    </w:r>
    <w:r w:rsidRPr="00B94210">
      <w:rPr>
        <w:rFonts w:ascii="黑体" w:eastAsia="黑体" w:hAnsi="黑体"/>
        <w:b/>
        <w:sz w:val="24"/>
        <w:szCs w:val="24"/>
      </w:rPr>
      <w:t xml:space="preserve"> </w:t>
    </w:r>
    <w:r>
      <w:rPr>
        <w:rFonts w:ascii="黑体" w:eastAsia="黑体" w:hAnsi="黑体"/>
        <w:b/>
        <w:sz w:val="24"/>
        <w:szCs w:val="24"/>
      </w:rPr>
      <w:t xml:space="preserve">   </w:t>
    </w:r>
  </w:p>
  <w:p w:rsidR="00FF305B" w:rsidRDefault="00CD3CCF" w:rsidP="00B94210">
    <w:pPr>
      <w:tabs>
        <w:tab w:val="left" w:pos="7269"/>
      </w:tabs>
      <w:rPr>
        <w:rFonts w:ascii="黑体" w:eastAsia="黑体" w:hAnsi="黑体" w:cs="黑体"/>
        <w:b/>
        <w:bCs/>
        <w:sz w:val="32"/>
        <w:szCs w:val="32"/>
      </w:rPr>
    </w:pPr>
    <w:r>
      <w:rPr>
        <w:rFonts w:ascii="黑体" w:eastAsia="黑体" w:hAnsi="黑体" w:cs="黑体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8E0F4" wp14:editId="382AE621">
              <wp:simplePos x="0" y="0"/>
              <wp:positionH relativeFrom="margin">
                <wp:posOffset>-283845</wp:posOffset>
              </wp:positionH>
              <wp:positionV relativeFrom="paragraph">
                <wp:posOffset>130175</wp:posOffset>
              </wp:positionV>
              <wp:extent cx="2695575" cy="0"/>
              <wp:effectExtent l="19050" t="57150" r="85725" b="13335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95575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A8FBB1" id="直接连接符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35pt,10.25pt" to="189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" strokecolor="#4579b8 [3044]" strokeweight="4.5pt">
              <v:shadow on="t" color="black" opacity="26214f" origin="-.5,-.5" offset=".74836mm,.74836mm"/>
              <w10:wrap anchorx="margin"/>
            </v:line>
          </w:pict>
        </mc:Fallback>
      </mc:AlternateContent>
    </w:r>
    <w:r>
      <w:rPr>
        <w:rFonts w:ascii="黑体" w:eastAsia="黑体" w:hAnsi="黑体" w:cs="黑体" w:hint="eastAs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B52A2" wp14:editId="732DF81A">
              <wp:simplePos x="0" y="0"/>
              <wp:positionH relativeFrom="page">
                <wp:posOffset>2762250</wp:posOffset>
              </wp:positionH>
              <wp:positionV relativeFrom="paragraph">
                <wp:posOffset>111125</wp:posOffset>
              </wp:positionV>
              <wp:extent cx="4733925" cy="0"/>
              <wp:effectExtent l="19050" t="38100" r="66675" b="11430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3925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E2697C8" id="直接连接符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7.5pt,8.75pt" to="59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" strokecolor="#94b64e [3046]">
              <v:shadow on="t" color="black" opacity="26214f" origin="-.5,-.5" offset=".74836mm,.74836mm"/>
              <w10:wrap anchorx="page"/>
            </v:line>
          </w:pict>
        </mc:Fallback>
      </mc:AlternateContent>
    </w:r>
    <w:r w:rsidR="00B94210">
      <w:rPr>
        <w:rFonts w:ascii="黑体" w:eastAsia="黑体" w:hAnsi="黑体" w:cs="黑体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91"/>
    <w:multiLevelType w:val="hybridMultilevel"/>
    <w:tmpl w:val="1CECEA36"/>
    <w:lvl w:ilvl="0" w:tplc="0409000B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1">
    <w:nsid w:val="2C6A1AD2"/>
    <w:multiLevelType w:val="hybridMultilevel"/>
    <w:tmpl w:val="27B49C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4017B"/>
    <w:multiLevelType w:val="hybridMultilevel"/>
    <w:tmpl w:val="E8A8F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8F0F99"/>
    <w:multiLevelType w:val="hybridMultilevel"/>
    <w:tmpl w:val="42C4E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017930"/>
    <w:multiLevelType w:val="hybridMultilevel"/>
    <w:tmpl w:val="D87A4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C7747A"/>
    <w:multiLevelType w:val="hybridMultilevel"/>
    <w:tmpl w:val="9B8CF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B97A1F"/>
    <w:multiLevelType w:val="hybridMultilevel"/>
    <w:tmpl w:val="4A4E00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5A45AE"/>
    <w:multiLevelType w:val="hybridMultilevel"/>
    <w:tmpl w:val="1A940A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623E0"/>
    <w:rsid w:val="00003166"/>
    <w:rsid w:val="00031565"/>
    <w:rsid w:val="00033049"/>
    <w:rsid w:val="0004424F"/>
    <w:rsid w:val="00065760"/>
    <w:rsid w:val="00067822"/>
    <w:rsid w:val="00072D2B"/>
    <w:rsid w:val="000B5ECD"/>
    <w:rsid w:val="000D1AB4"/>
    <w:rsid w:val="000E5480"/>
    <w:rsid w:val="000F108F"/>
    <w:rsid w:val="000F3535"/>
    <w:rsid w:val="001123B7"/>
    <w:rsid w:val="00113C71"/>
    <w:rsid w:val="00144FAD"/>
    <w:rsid w:val="001505C9"/>
    <w:rsid w:val="00180381"/>
    <w:rsid w:val="0018351D"/>
    <w:rsid w:val="00187F54"/>
    <w:rsid w:val="00191AC6"/>
    <w:rsid w:val="00193228"/>
    <w:rsid w:val="001A6E2B"/>
    <w:rsid w:val="001B4426"/>
    <w:rsid w:val="001B66FF"/>
    <w:rsid w:val="001C0698"/>
    <w:rsid w:val="001D10B7"/>
    <w:rsid w:val="001D597C"/>
    <w:rsid w:val="001D66A4"/>
    <w:rsid w:val="001D6BE7"/>
    <w:rsid w:val="001E0BA8"/>
    <w:rsid w:val="001F036C"/>
    <w:rsid w:val="001F1615"/>
    <w:rsid w:val="001F16D4"/>
    <w:rsid w:val="001F1DF6"/>
    <w:rsid w:val="001F6B70"/>
    <w:rsid w:val="00203C95"/>
    <w:rsid w:val="0020701A"/>
    <w:rsid w:val="002104D2"/>
    <w:rsid w:val="00210831"/>
    <w:rsid w:val="00213588"/>
    <w:rsid w:val="00240CF4"/>
    <w:rsid w:val="00243756"/>
    <w:rsid w:val="00246DCB"/>
    <w:rsid w:val="00251606"/>
    <w:rsid w:val="00280451"/>
    <w:rsid w:val="002912DA"/>
    <w:rsid w:val="00296C4D"/>
    <w:rsid w:val="002A411C"/>
    <w:rsid w:val="002A532E"/>
    <w:rsid w:val="002D3A24"/>
    <w:rsid w:val="002F19F0"/>
    <w:rsid w:val="00303257"/>
    <w:rsid w:val="003053E1"/>
    <w:rsid w:val="00320046"/>
    <w:rsid w:val="0034191C"/>
    <w:rsid w:val="00345732"/>
    <w:rsid w:val="00350780"/>
    <w:rsid w:val="00357629"/>
    <w:rsid w:val="00366ACC"/>
    <w:rsid w:val="00374983"/>
    <w:rsid w:val="00394AA7"/>
    <w:rsid w:val="003B22B7"/>
    <w:rsid w:val="003C3769"/>
    <w:rsid w:val="003D10D2"/>
    <w:rsid w:val="003E4B74"/>
    <w:rsid w:val="003E7BA6"/>
    <w:rsid w:val="003F3E5A"/>
    <w:rsid w:val="003F439C"/>
    <w:rsid w:val="003F5386"/>
    <w:rsid w:val="00401807"/>
    <w:rsid w:val="00401E33"/>
    <w:rsid w:val="00403F5F"/>
    <w:rsid w:val="00407D50"/>
    <w:rsid w:val="004122BF"/>
    <w:rsid w:val="004338B3"/>
    <w:rsid w:val="00442191"/>
    <w:rsid w:val="00455336"/>
    <w:rsid w:val="00466872"/>
    <w:rsid w:val="004776EA"/>
    <w:rsid w:val="004801C9"/>
    <w:rsid w:val="004816EF"/>
    <w:rsid w:val="0049285F"/>
    <w:rsid w:val="00495344"/>
    <w:rsid w:val="00495E87"/>
    <w:rsid w:val="004962B5"/>
    <w:rsid w:val="004B3489"/>
    <w:rsid w:val="004B43F7"/>
    <w:rsid w:val="004D049B"/>
    <w:rsid w:val="004D0635"/>
    <w:rsid w:val="004E23BD"/>
    <w:rsid w:val="004E3B3E"/>
    <w:rsid w:val="004E49CA"/>
    <w:rsid w:val="004E7042"/>
    <w:rsid w:val="004F5000"/>
    <w:rsid w:val="00501895"/>
    <w:rsid w:val="005075DF"/>
    <w:rsid w:val="00513A45"/>
    <w:rsid w:val="005156F5"/>
    <w:rsid w:val="0052588F"/>
    <w:rsid w:val="005268DD"/>
    <w:rsid w:val="0053185E"/>
    <w:rsid w:val="005325D3"/>
    <w:rsid w:val="00534EFD"/>
    <w:rsid w:val="00540A2E"/>
    <w:rsid w:val="00541927"/>
    <w:rsid w:val="00545431"/>
    <w:rsid w:val="005516ED"/>
    <w:rsid w:val="00564F77"/>
    <w:rsid w:val="00570CD3"/>
    <w:rsid w:val="00570E6A"/>
    <w:rsid w:val="005737C1"/>
    <w:rsid w:val="00583066"/>
    <w:rsid w:val="005841D0"/>
    <w:rsid w:val="00584480"/>
    <w:rsid w:val="0058748C"/>
    <w:rsid w:val="005A107D"/>
    <w:rsid w:val="005C3128"/>
    <w:rsid w:val="005E608D"/>
    <w:rsid w:val="006063C7"/>
    <w:rsid w:val="00607C2C"/>
    <w:rsid w:val="00641A0B"/>
    <w:rsid w:val="006505DF"/>
    <w:rsid w:val="00660687"/>
    <w:rsid w:val="00661D73"/>
    <w:rsid w:val="00670A57"/>
    <w:rsid w:val="00675A46"/>
    <w:rsid w:val="00690884"/>
    <w:rsid w:val="006954BC"/>
    <w:rsid w:val="006A4E08"/>
    <w:rsid w:val="006B3E14"/>
    <w:rsid w:val="006B4206"/>
    <w:rsid w:val="006B525F"/>
    <w:rsid w:val="006B7FE8"/>
    <w:rsid w:val="006F6317"/>
    <w:rsid w:val="00710C45"/>
    <w:rsid w:val="00720B31"/>
    <w:rsid w:val="00724F54"/>
    <w:rsid w:val="007260A3"/>
    <w:rsid w:val="00735205"/>
    <w:rsid w:val="0074738C"/>
    <w:rsid w:val="00755735"/>
    <w:rsid w:val="007640FA"/>
    <w:rsid w:val="00764A6F"/>
    <w:rsid w:val="0076515E"/>
    <w:rsid w:val="007704DD"/>
    <w:rsid w:val="00772B9F"/>
    <w:rsid w:val="00797E56"/>
    <w:rsid w:val="007A711C"/>
    <w:rsid w:val="007A7367"/>
    <w:rsid w:val="007B0775"/>
    <w:rsid w:val="007C3B42"/>
    <w:rsid w:val="007D39C3"/>
    <w:rsid w:val="007E0D26"/>
    <w:rsid w:val="007E5EF6"/>
    <w:rsid w:val="007E7D83"/>
    <w:rsid w:val="007F51F0"/>
    <w:rsid w:val="007F6ECF"/>
    <w:rsid w:val="007F7FE8"/>
    <w:rsid w:val="008173C1"/>
    <w:rsid w:val="008304E0"/>
    <w:rsid w:val="00834E47"/>
    <w:rsid w:val="00854BCB"/>
    <w:rsid w:val="00864408"/>
    <w:rsid w:val="00873E01"/>
    <w:rsid w:val="00875CBD"/>
    <w:rsid w:val="00876030"/>
    <w:rsid w:val="00880469"/>
    <w:rsid w:val="00884215"/>
    <w:rsid w:val="008A6827"/>
    <w:rsid w:val="008A7CEE"/>
    <w:rsid w:val="008C2DA4"/>
    <w:rsid w:val="008C371D"/>
    <w:rsid w:val="008D6340"/>
    <w:rsid w:val="00903FBA"/>
    <w:rsid w:val="00907605"/>
    <w:rsid w:val="0091039B"/>
    <w:rsid w:val="00913A94"/>
    <w:rsid w:val="00945113"/>
    <w:rsid w:val="009456E9"/>
    <w:rsid w:val="00954F26"/>
    <w:rsid w:val="009704F0"/>
    <w:rsid w:val="00972B3B"/>
    <w:rsid w:val="009731FB"/>
    <w:rsid w:val="00974A67"/>
    <w:rsid w:val="0097598A"/>
    <w:rsid w:val="009A3C99"/>
    <w:rsid w:val="009D42CE"/>
    <w:rsid w:val="009E046A"/>
    <w:rsid w:val="009F0E0D"/>
    <w:rsid w:val="00A06DC2"/>
    <w:rsid w:val="00A133F1"/>
    <w:rsid w:val="00A1638D"/>
    <w:rsid w:val="00A2234B"/>
    <w:rsid w:val="00A34FEA"/>
    <w:rsid w:val="00A412A6"/>
    <w:rsid w:val="00A4690A"/>
    <w:rsid w:val="00A57AF0"/>
    <w:rsid w:val="00A628FC"/>
    <w:rsid w:val="00A75070"/>
    <w:rsid w:val="00A76BE9"/>
    <w:rsid w:val="00A825EC"/>
    <w:rsid w:val="00A914EC"/>
    <w:rsid w:val="00A94325"/>
    <w:rsid w:val="00AA3BF8"/>
    <w:rsid w:val="00AA4597"/>
    <w:rsid w:val="00AA7F6E"/>
    <w:rsid w:val="00AB2924"/>
    <w:rsid w:val="00AB6EA8"/>
    <w:rsid w:val="00AC5836"/>
    <w:rsid w:val="00AC6F5A"/>
    <w:rsid w:val="00AD045B"/>
    <w:rsid w:val="00AD35BE"/>
    <w:rsid w:val="00AD77C8"/>
    <w:rsid w:val="00AE79A9"/>
    <w:rsid w:val="00B010EF"/>
    <w:rsid w:val="00B04874"/>
    <w:rsid w:val="00B20B28"/>
    <w:rsid w:val="00B21861"/>
    <w:rsid w:val="00B26781"/>
    <w:rsid w:val="00B3134D"/>
    <w:rsid w:val="00B53038"/>
    <w:rsid w:val="00B715CC"/>
    <w:rsid w:val="00B94210"/>
    <w:rsid w:val="00B94AD3"/>
    <w:rsid w:val="00B95046"/>
    <w:rsid w:val="00BB2DB4"/>
    <w:rsid w:val="00BB66FF"/>
    <w:rsid w:val="00BC7E4B"/>
    <w:rsid w:val="00BD7F96"/>
    <w:rsid w:val="00C05D77"/>
    <w:rsid w:val="00C32A80"/>
    <w:rsid w:val="00C4329E"/>
    <w:rsid w:val="00C573E3"/>
    <w:rsid w:val="00C648B3"/>
    <w:rsid w:val="00C7516F"/>
    <w:rsid w:val="00C770FF"/>
    <w:rsid w:val="00C77C0A"/>
    <w:rsid w:val="00C94B57"/>
    <w:rsid w:val="00C959DA"/>
    <w:rsid w:val="00CB7578"/>
    <w:rsid w:val="00CC462B"/>
    <w:rsid w:val="00CD3CCF"/>
    <w:rsid w:val="00CD4A34"/>
    <w:rsid w:val="00CE4B28"/>
    <w:rsid w:val="00CF3B86"/>
    <w:rsid w:val="00D11C12"/>
    <w:rsid w:val="00D22054"/>
    <w:rsid w:val="00D3560C"/>
    <w:rsid w:val="00D45E36"/>
    <w:rsid w:val="00D46C55"/>
    <w:rsid w:val="00D6079F"/>
    <w:rsid w:val="00D60B39"/>
    <w:rsid w:val="00D725A9"/>
    <w:rsid w:val="00D7282A"/>
    <w:rsid w:val="00D73A40"/>
    <w:rsid w:val="00D74D5E"/>
    <w:rsid w:val="00D7560C"/>
    <w:rsid w:val="00D828A0"/>
    <w:rsid w:val="00D85071"/>
    <w:rsid w:val="00D917CA"/>
    <w:rsid w:val="00D94B08"/>
    <w:rsid w:val="00DB2B5F"/>
    <w:rsid w:val="00DC5DF1"/>
    <w:rsid w:val="00DD2623"/>
    <w:rsid w:val="00DE486B"/>
    <w:rsid w:val="00DE7370"/>
    <w:rsid w:val="00DE7CF5"/>
    <w:rsid w:val="00E01077"/>
    <w:rsid w:val="00E016E8"/>
    <w:rsid w:val="00E06706"/>
    <w:rsid w:val="00E077DE"/>
    <w:rsid w:val="00E2121D"/>
    <w:rsid w:val="00E3391A"/>
    <w:rsid w:val="00E41881"/>
    <w:rsid w:val="00E474CA"/>
    <w:rsid w:val="00E6152C"/>
    <w:rsid w:val="00E6573F"/>
    <w:rsid w:val="00E75205"/>
    <w:rsid w:val="00E86884"/>
    <w:rsid w:val="00EA54EC"/>
    <w:rsid w:val="00EB47BC"/>
    <w:rsid w:val="00EB69E5"/>
    <w:rsid w:val="00EC2C33"/>
    <w:rsid w:val="00EC5810"/>
    <w:rsid w:val="00ED7B87"/>
    <w:rsid w:val="00EF2921"/>
    <w:rsid w:val="00EF4425"/>
    <w:rsid w:val="00F0262B"/>
    <w:rsid w:val="00F0664D"/>
    <w:rsid w:val="00F15DE0"/>
    <w:rsid w:val="00F320A6"/>
    <w:rsid w:val="00F32798"/>
    <w:rsid w:val="00F64A8B"/>
    <w:rsid w:val="00F66A79"/>
    <w:rsid w:val="00F70162"/>
    <w:rsid w:val="00F80C64"/>
    <w:rsid w:val="00F80C7A"/>
    <w:rsid w:val="00F86241"/>
    <w:rsid w:val="00F95649"/>
    <w:rsid w:val="00FA6A6B"/>
    <w:rsid w:val="00FA77DF"/>
    <w:rsid w:val="00FB1F16"/>
    <w:rsid w:val="00FB4863"/>
    <w:rsid w:val="00FD3122"/>
    <w:rsid w:val="00FE20EF"/>
    <w:rsid w:val="00FE2646"/>
    <w:rsid w:val="00FF305B"/>
    <w:rsid w:val="01D623E0"/>
    <w:rsid w:val="203239B0"/>
    <w:rsid w:val="26B5694A"/>
    <w:rsid w:val="2E8122F4"/>
    <w:rsid w:val="4F681E7E"/>
    <w:rsid w:val="616A1E4B"/>
    <w:rsid w:val="74A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58748C"/>
    <w:pPr>
      <w:autoSpaceDE w:val="0"/>
      <w:autoSpaceDN w:val="0"/>
      <w:ind w:left="588"/>
      <w:jc w:val="left"/>
      <w:outlineLvl w:val="0"/>
    </w:pPr>
    <w:rPr>
      <w:rFonts w:ascii="Arial Unicode MS" w:eastAsia="Arial Unicode MS" w:hAnsi="Arial Unicode MS" w:cs="Arial Unicode MS"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Char"/>
    <w:semiHidden/>
    <w:unhideWhenUsed/>
    <w:qFormat/>
    <w:rsid w:val="001505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1"/>
    <w:qFormat/>
    <w:rsid w:val="008A6827"/>
    <w:pPr>
      <w:ind w:firstLineChars="200" w:firstLine="420"/>
    </w:pPr>
  </w:style>
  <w:style w:type="character" w:styleId="a8">
    <w:name w:val="Hyperlink"/>
    <w:basedOn w:val="a0"/>
    <w:rsid w:val="006B4206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B4206"/>
    <w:rPr>
      <w:color w:val="808080"/>
      <w:shd w:val="clear" w:color="auto" w:fill="E6E6E6"/>
    </w:rPr>
  </w:style>
  <w:style w:type="paragraph" w:styleId="a9">
    <w:name w:val="Balloon Text"/>
    <w:basedOn w:val="a"/>
    <w:link w:val="Char1"/>
    <w:rsid w:val="00455336"/>
    <w:rPr>
      <w:sz w:val="18"/>
      <w:szCs w:val="18"/>
    </w:rPr>
  </w:style>
  <w:style w:type="character" w:customStyle="1" w:styleId="Char1">
    <w:name w:val="批注框文本 Char"/>
    <w:basedOn w:val="a0"/>
    <w:link w:val="a9"/>
    <w:rsid w:val="00455336"/>
    <w:rPr>
      <w:kern w:val="2"/>
      <w:sz w:val="18"/>
      <w:szCs w:val="18"/>
    </w:rPr>
  </w:style>
  <w:style w:type="table" w:customStyle="1" w:styleId="3">
    <w:name w:val="网格型3"/>
    <w:basedOn w:val="a1"/>
    <w:next w:val="a6"/>
    <w:uiPriority w:val="59"/>
    <w:rsid w:val="001C06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0698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网格型2"/>
    <w:basedOn w:val="a1"/>
    <w:next w:val="a6"/>
    <w:uiPriority w:val="59"/>
    <w:rsid w:val="00F026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262B"/>
    <w:pPr>
      <w:autoSpaceDE w:val="0"/>
      <w:autoSpaceDN w:val="0"/>
      <w:ind w:left="11"/>
      <w:jc w:val="left"/>
    </w:pPr>
    <w:rPr>
      <w:rFonts w:ascii="Microsoft Sans Serif" w:eastAsia="Microsoft Sans Serif" w:hAnsi="Microsoft Sans Serif" w:cs="Microsoft Sans Serif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959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uiPriority w:val="1"/>
    <w:rsid w:val="0058748C"/>
    <w:rPr>
      <w:rFonts w:ascii="Arial Unicode MS" w:eastAsia="Arial Unicode MS" w:hAnsi="Arial Unicode MS" w:cs="Arial Unicode MS"/>
      <w:sz w:val="24"/>
      <w:szCs w:val="24"/>
      <w:lang w:val="zh-CN" w:bidi="zh-CN"/>
    </w:rPr>
  </w:style>
  <w:style w:type="paragraph" w:styleId="aa">
    <w:name w:val="Body Text"/>
    <w:basedOn w:val="a"/>
    <w:link w:val="Char2"/>
    <w:uiPriority w:val="1"/>
    <w:qFormat/>
    <w:rsid w:val="0058748C"/>
    <w:pPr>
      <w:autoSpaceDE w:val="0"/>
      <w:autoSpaceDN w:val="0"/>
      <w:jc w:val="left"/>
    </w:pPr>
    <w:rPr>
      <w:rFonts w:ascii="Arial Narrow" w:eastAsia="Arial Narrow" w:hAnsi="Arial Narrow" w:cs="Arial Narrow"/>
      <w:kern w:val="0"/>
      <w:sz w:val="16"/>
      <w:szCs w:val="16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58748C"/>
    <w:rPr>
      <w:rFonts w:ascii="Arial Narrow" w:eastAsia="Arial Narrow" w:hAnsi="Arial Narrow" w:cs="Arial Narrow"/>
      <w:sz w:val="16"/>
      <w:szCs w:val="16"/>
      <w:lang w:val="zh-CN" w:bidi="zh-CN"/>
    </w:rPr>
  </w:style>
  <w:style w:type="character" w:customStyle="1" w:styleId="2Char">
    <w:name w:val="标题 2 Char"/>
    <w:basedOn w:val="a0"/>
    <w:link w:val="2"/>
    <w:semiHidden/>
    <w:rsid w:val="001505C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58748C"/>
    <w:pPr>
      <w:autoSpaceDE w:val="0"/>
      <w:autoSpaceDN w:val="0"/>
      <w:ind w:left="588"/>
      <w:jc w:val="left"/>
      <w:outlineLvl w:val="0"/>
    </w:pPr>
    <w:rPr>
      <w:rFonts w:ascii="Arial Unicode MS" w:eastAsia="Arial Unicode MS" w:hAnsi="Arial Unicode MS" w:cs="Arial Unicode MS"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Char"/>
    <w:semiHidden/>
    <w:unhideWhenUsed/>
    <w:qFormat/>
    <w:rsid w:val="001505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1"/>
    <w:qFormat/>
    <w:rsid w:val="008A6827"/>
    <w:pPr>
      <w:ind w:firstLineChars="200" w:firstLine="420"/>
    </w:pPr>
  </w:style>
  <w:style w:type="character" w:styleId="a8">
    <w:name w:val="Hyperlink"/>
    <w:basedOn w:val="a0"/>
    <w:rsid w:val="006B4206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B4206"/>
    <w:rPr>
      <w:color w:val="808080"/>
      <w:shd w:val="clear" w:color="auto" w:fill="E6E6E6"/>
    </w:rPr>
  </w:style>
  <w:style w:type="paragraph" w:styleId="a9">
    <w:name w:val="Balloon Text"/>
    <w:basedOn w:val="a"/>
    <w:link w:val="Char1"/>
    <w:rsid w:val="00455336"/>
    <w:rPr>
      <w:sz w:val="18"/>
      <w:szCs w:val="18"/>
    </w:rPr>
  </w:style>
  <w:style w:type="character" w:customStyle="1" w:styleId="Char1">
    <w:name w:val="批注框文本 Char"/>
    <w:basedOn w:val="a0"/>
    <w:link w:val="a9"/>
    <w:rsid w:val="00455336"/>
    <w:rPr>
      <w:kern w:val="2"/>
      <w:sz w:val="18"/>
      <w:szCs w:val="18"/>
    </w:rPr>
  </w:style>
  <w:style w:type="table" w:customStyle="1" w:styleId="3">
    <w:name w:val="网格型3"/>
    <w:basedOn w:val="a1"/>
    <w:next w:val="a6"/>
    <w:uiPriority w:val="59"/>
    <w:rsid w:val="001C06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0698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网格型2"/>
    <w:basedOn w:val="a1"/>
    <w:next w:val="a6"/>
    <w:uiPriority w:val="59"/>
    <w:rsid w:val="00F026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262B"/>
    <w:pPr>
      <w:autoSpaceDE w:val="0"/>
      <w:autoSpaceDN w:val="0"/>
      <w:ind w:left="11"/>
      <w:jc w:val="left"/>
    </w:pPr>
    <w:rPr>
      <w:rFonts w:ascii="Microsoft Sans Serif" w:eastAsia="Microsoft Sans Serif" w:hAnsi="Microsoft Sans Serif" w:cs="Microsoft Sans Serif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959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uiPriority w:val="1"/>
    <w:rsid w:val="0058748C"/>
    <w:rPr>
      <w:rFonts w:ascii="Arial Unicode MS" w:eastAsia="Arial Unicode MS" w:hAnsi="Arial Unicode MS" w:cs="Arial Unicode MS"/>
      <w:sz w:val="24"/>
      <w:szCs w:val="24"/>
      <w:lang w:val="zh-CN" w:bidi="zh-CN"/>
    </w:rPr>
  </w:style>
  <w:style w:type="paragraph" w:styleId="aa">
    <w:name w:val="Body Text"/>
    <w:basedOn w:val="a"/>
    <w:link w:val="Char2"/>
    <w:uiPriority w:val="1"/>
    <w:qFormat/>
    <w:rsid w:val="0058748C"/>
    <w:pPr>
      <w:autoSpaceDE w:val="0"/>
      <w:autoSpaceDN w:val="0"/>
      <w:jc w:val="left"/>
    </w:pPr>
    <w:rPr>
      <w:rFonts w:ascii="Arial Narrow" w:eastAsia="Arial Narrow" w:hAnsi="Arial Narrow" w:cs="Arial Narrow"/>
      <w:kern w:val="0"/>
      <w:sz w:val="16"/>
      <w:szCs w:val="16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58748C"/>
    <w:rPr>
      <w:rFonts w:ascii="Arial Narrow" w:eastAsia="Arial Narrow" w:hAnsi="Arial Narrow" w:cs="Arial Narrow"/>
      <w:sz w:val="16"/>
      <w:szCs w:val="16"/>
      <w:lang w:val="zh-CN" w:bidi="zh-CN"/>
    </w:rPr>
  </w:style>
  <w:style w:type="character" w:customStyle="1" w:styleId="2Char">
    <w:name w:val="标题 2 Char"/>
    <w:basedOn w:val="a0"/>
    <w:link w:val="2"/>
    <w:semiHidden/>
    <w:rsid w:val="001505C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gbing\Desktop\ICS&#20135;&#21697;&#22411;&#24405;ICS-B4500J1900&#21333;&#3902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ICS产品型录ICS-B4500J1900单页</Template>
  <TotalTime>82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hongbing</dc:creator>
  <cp:lastModifiedBy>panghongbing</cp:lastModifiedBy>
  <cp:revision>6</cp:revision>
  <cp:lastPrinted>2018-07-04T10:31:00Z</cp:lastPrinted>
  <dcterms:created xsi:type="dcterms:W3CDTF">2019-05-15T08:37:00Z</dcterms:created>
  <dcterms:modified xsi:type="dcterms:W3CDTF">2019-05-23T22:27:00Z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